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B544" w14:textId="77777777" w:rsidR="003A1FD0" w:rsidRDefault="003A1FD0"/>
    <w:p w14:paraId="2437ABB3" w14:textId="77777777" w:rsidR="003A1FD0" w:rsidRPr="008723D8" w:rsidRDefault="003A1FD0" w:rsidP="003A1FD0">
      <w:pPr>
        <w:pStyle w:val="Zhlav"/>
        <w:jc w:val="right"/>
        <w:rPr>
          <w:rFonts w:ascii="Arial" w:hAnsi="Arial" w:cs="Arial"/>
          <w:sz w:val="20"/>
          <w:szCs w:val="20"/>
        </w:rPr>
      </w:pPr>
      <w:r w:rsidRPr="008723D8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 výzvy</w:t>
      </w:r>
      <w:r w:rsidRPr="008723D8">
        <w:rPr>
          <w:rFonts w:ascii="Arial" w:hAnsi="Arial" w:cs="Arial"/>
          <w:sz w:val="20"/>
          <w:szCs w:val="20"/>
        </w:rPr>
        <w:t xml:space="preserve"> </w:t>
      </w:r>
    </w:p>
    <w:p w14:paraId="06C2BC23" w14:textId="77777777" w:rsidR="003A1FD0" w:rsidRDefault="003A1FD0" w:rsidP="003A1FD0">
      <w:pPr>
        <w:pStyle w:val="Zhlav"/>
        <w:jc w:val="center"/>
        <w:rPr>
          <w:rFonts w:ascii="Arial" w:hAnsi="Arial" w:cs="Arial"/>
          <w:b/>
        </w:rPr>
      </w:pPr>
      <w:r w:rsidRPr="00F36854">
        <w:rPr>
          <w:rFonts w:ascii="Arial" w:hAnsi="Arial" w:cs="Arial"/>
          <w:b/>
        </w:rPr>
        <w:t xml:space="preserve">Čestné prohlášení dodavatele </w:t>
      </w:r>
    </w:p>
    <w:p w14:paraId="77B8307A" w14:textId="77777777" w:rsidR="003A1FD0" w:rsidRPr="00B22276" w:rsidRDefault="003A1FD0" w:rsidP="003A1FD0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B22276">
        <w:rPr>
          <w:rFonts w:ascii="Arial" w:hAnsi="Arial" w:cs="Arial"/>
          <w:sz w:val="22"/>
          <w:szCs w:val="22"/>
        </w:rPr>
        <w:t xml:space="preserve">dle ust. § </w:t>
      </w:r>
      <w:r>
        <w:rPr>
          <w:rFonts w:ascii="Arial" w:hAnsi="Arial" w:cs="Arial"/>
          <w:sz w:val="22"/>
          <w:szCs w:val="22"/>
        </w:rPr>
        <w:t xml:space="preserve">103 odst. 1b) </w:t>
      </w:r>
      <w:r w:rsidRPr="00B22276">
        <w:rPr>
          <w:rFonts w:ascii="Arial" w:hAnsi="Arial" w:cs="Arial"/>
          <w:sz w:val="22"/>
          <w:szCs w:val="22"/>
        </w:rPr>
        <w:t>z. č. 13</w:t>
      </w:r>
      <w:r>
        <w:rPr>
          <w:rFonts w:ascii="Arial" w:hAnsi="Arial" w:cs="Arial"/>
          <w:sz w:val="22"/>
          <w:szCs w:val="22"/>
        </w:rPr>
        <w:t>4</w:t>
      </w:r>
      <w:r w:rsidRPr="00B2227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B22276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B22276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B2227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 dle z. č. 159/2006 Sb., o střetu zájmů</w:t>
      </w:r>
    </w:p>
    <w:p w14:paraId="7028A723" w14:textId="77777777" w:rsidR="003A1FD0" w:rsidRDefault="003A1FD0"/>
    <w:p w14:paraId="62A0DC6E" w14:textId="77777777" w:rsidR="003A1FD0" w:rsidRDefault="003A1FD0"/>
    <w:p w14:paraId="50354565" w14:textId="77777777" w:rsidR="003A1FD0" w:rsidRDefault="003A1FD0"/>
    <w:p w14:paraId="26B420F0" w14:textId="77777777" w:rsidR="003A1FD0" w:rsidRDefault="003A1FD0"/>
    <w:p w14:paraId="67606A95" w14:textId="77777777" w:rsidR="003A1FD0" w:rsidRDefault="003A1FD0"/>
    <w:p w14:paraId="78E5B655" w14:textId="77777777" w:rsidR="003A1FD0" w:rsidRDefault="003A1FD0"/>
    <w:p w14:paraId="1F90E3C6" w14:textId="77777777" w:rsidR="003A1FD0" w:rsidRDefault="003A1FD0"/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65E4EC8C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147EF760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BD1396" w14:paraId="170A84DA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1A53AC6D" w14:textId="77777777" w:rsidR="00272BE8" w:rsidRPr="008974D5" w:rsidRDefault="00BB051E" w:rsidP="00833FE7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„Nákup lednic</w:t>
            </w:r>
            <w:r w:rsidR="00D42774" w:rsidRPr="00D42774">
              <w:rPr>
                <w:rFonts w:ascii="Arial" w:hAnsi="Arial"/>
                <w:color w:val="000000"/>
                <w:sz w:val="22"/>
                <w:szCs w:val="22"/>
              </w:rPr>
              <w:t xml:space="preserve"> pro Odborné učiliště Chroustovice</w:t>
            </w:r>
            <w:r w:rsidR="000930EB">
              <w:rPr>
                <w:rFonts w:ascii="Arial" w:hAnsi="Arial"/>
                <w:color w:val="000000"/>
                <w:sz w:val="22"/>
                <w:szCs w:val="22"/>
              </w:rPr>
              <w:t>“</w:t>
            </w:r>
          </w:p>
        </w:tc>
      </w:tr>
    </w:tbl>
    <w:p w14:paraId="09975BF7" w14:textId="77777777" w:rsidR="00F0677A" w:rsidRPr="00F36854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F36854" w14:paraId="0A1CBC5E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AFD220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4D9A36A3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73121B" w14:textId="77777777" w:rsidR="00B9440E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588A52E0" w14:textId="77777777" w:rsidR="00B9440E" w:rsidRPr="00B22276" w:rsidRDefault="00D437AA" w:rsidP="00D437A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Odborné učiliště Chroustovice, Zámek 1</w:t>
            </w:r>
          </w:p>
        </w:tc>
      </w:tr>
      <w:tr w:rsidR="00B9440E" w:rsidRPr="00F36854" w14:paraId="02C23188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2EEE32" w14:textId="77777777" w:rsidR="00B9440E" w:rsidRPr="00F36854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</w:t>
            </w:r>
            <w:r w:rsidR="00315528">
              <w:rPr>
                <w:rFonts w:ascii="Arial" w:hAnsi="Arial" w:cs="Arial"/>
                <w:bCs/>
                <w:color w:val="73767D"/>
                <w:sz w:val="20"/>
                <w:szCs w:val="20"/>
              </w:rPr>
              <w:t>O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374CBFC" w14:textId="77777777" w:rsidR="00B9440E" w:rsidRPr="00B22276" w:rsidRDefault="00D437AA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60 10 33 70</w:t>
            </w:r>
          </w:p>
        </w:tc>
      </w:tr>
      <w:tr w:rsidR="00B9440E" w:rsidRPr="00F36854" w14:paraId="273C448E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F2DD9C" w14:textId="77777777" w:rsidR="00B9440E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62C9425" w14:textId="77777777" w:rsidR="00B9440E" w:rsidRPr="00B22276" w:rsidRDefault="00D437AA" w:rsidP="00D437A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Chroustovice, Zámek 1, 538 63</w:t>
            </w:r>
          </w:p>
        </w:tc>
      </w:tr>
    </w:tbl>
    <w:p w14:paraId="4E1ED1D4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1FBABDB5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F648E7B" w14:textId="77777777" w:rsidR="001132CC" w:rsidRPr="00F36854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7E8D0B67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A0C84FF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2D5705FA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67FFBF8C" w14:textId="77777777" w:rsidTr="001137C9">
        <w:trPr>
          <w:cantSplit/>
          <w:trHeight w:val="227"/>
        </w:trPr>
        <w:tc>
          <w:tcPr>
            <w:tcW w:w="3686" w:type="dxa"/>
          </w:tcPr>
          <w:p w14:paraId="03FB687B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315528">
              <w:rPr>
                <w:rFonts w:ascii="Arial" w:hAnsi="Arial" w:cs="Arial"/>
                <w:color w:val="73767D"/>
                <w:sz w:val="20"/>
                <w:szCs w:val="20"/>
              </w:rPr>
              <w:t>O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EE3E61D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174F8B3F" w14:textId="77777777" w:rsidTr="001137C9">
        <w:trPr>
          <w:cantSplit/>
          <w:trHeight w:val="227"/>
        </w:trPr>
        <w:tc>
          <w:tcPr>
            <w:tcW w:w="3686" w:type="dxa"/>
          </w:tcPr>
          <w:p w14:paraId="596455F8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942EB73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365CF9D0" w14:textId="77777777" w:rsidTr="001137C9">
        <w:trPr>
          <w:cantSplit/>
          <w:trHeight w:val="227"/>
        </w:trPr>
        <w:tc>
          <w:tcPr>
            <w:tcW w:w="3686" w:type="dxa"/>
          </w:tcPr>
          <w:p w14:paraId="619DBC16" w14:textId="77777777" w:rsidR="001132CC" w:rsidRPr="00F36854" w:rsidRDefault="001132CC" w:rsidP="00C76D8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Osoba oprávněná za </w:t>
            </w:r>
            <w:r w:rsidR="00C76D8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B458DC7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6893271E" w14:textId="77777777" w:rsidTr="001137C9">
        <w:trPr>
          <w:cantSplit/>
          <w:trHeight w:val="227"/>
        </w:trPr>
        <w:tc>
          <w:tcPr>
            <w:tcW w:w="3686" w:type="dxa"/>
          </w:tcPr>
          <w:p w14:paraId="27E87768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C399844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1280762E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70508F80" w14:textId="77777777" w:rsidR="001132CC" w:rsidRPr="00F36854" w:rsidRDefault="001137C9" w:rsidP="00B333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D9E0707" w14:textId="77777777" w:rsidR="001132CC" w:rsidRPr="00F36854" w:rsidRDefault="001132CC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4F14F4" w:rsidRPr="00F36854" w14:paraId="6A1E0F7D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54285FF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441B65D2" w14:textId="77777777" w:rsidR="004F14F4" w:rsidRPr="00F36854" w:rsidRDefault="004F14F4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1E452553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6F0C12" w:rsidRPr="00F36854" w14:paraId="1B97C4B4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B59EBE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2BD0FFF5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61F386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50C8361E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41773E3B" w14:textId="77777777" w:rsidTr="004C140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F8126E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7B0D2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69B4463" w14:textId="77777777" w:rsidR="003F083A" w:rsidRDefault="00585DA7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>veřejn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ou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2774" w:rsidRPr="00D42774">
        <w:rPr>
          <w:rFonts w:ascii="Arial" w:hAnsi="Arial" w:cs="Arial"/>
          <w:color w:val="000000"/>
          <w:sz w:val="22"/>
          <w:szCs w:val="22"/>
        </w:rPr>
        <w:t xml:space="preserve">„Nákup </w:t>
      </w:r>
      <w:r w:rsidR="000930EB">
        <w:rPr>
          <w:rFonts w:ascii="Arial" w:hAnsi="Arial" w:cs="Arial"/>
          <w:color w:val="000000"/>
          <w:sz w:val="22"/>
          <w:szCs w:val="22"/>
        </w:rPr>
        <w:t xml:space="preserve">lednic </w:t>
      </w:r>
      <w:r w:rsidR="00D42774" w:rsidRPr="00D42774">
        <w:rPr>
          <w:rFonts w:ascii="Arial" w:hAnsi="Arial" w:cs="Arial"/>
          <w:color w:val="000000"/>
          <w:sz w:val="22"/>
          <w:szCs w:val="22"/>
        </w:rPr>
        <w:t>pro Odborné učiliště Chroustovice</w:t>
      </w:r>
      <w:r w:rsidR="00D42774">
        <w:rPr>
          <w:rFonts w:ascii="Arial" w:hAnsi="Arial" w:cs="Arial"/>
          <w:color w:val="000000"/>
          <w:sz w:val="22"/>
          <w:szCs w:val="22"/>
        </w:rPr>
        <w:t>“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>prohlašuj</w:t>
      </w:r>
      <w:r w:rsidR="001137C9" w:rsidRPr="00C76D83">
        <w:rPr>
          <w:rFonts w:ascii="Arial" w:hAnsi="Arial" w:cs="Arial"/>
          <w:color w:val="000000" w:themeColor="text1"/>
          <w:sz w:val="22"/>
          <w:szCs w:val="22"/>
        </w:rPr>
        <w:t>i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="001132CC" w:rsidRPr="00C76D83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</w:p>
    <w:p w14:paraId="5D9B5378" w14:textId="77777777" w:rsidR="003F083A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A32BD">
        <w:rPr>
          <w:rFonts w:ascii="Arial" w:hAnsi="Arial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3A32BD">
        <w:rPr>
          <w:rFonts w:ascii="Arial" w:hAnsi="Arial" w:cs="Arial"/>
          <w:sz w:val="22"/>
          <w:szCs w:val="22"/>
        </w:rPr>
        <w:t xml:space="preserve">č. 159/2006 Sb., o střetu zájmů, v platném znění </w:t>
      </w:r>
      <w:r w:rsidRPr="003A32BD">
        <w:rPr>
          <w:rFonts w:ascii="Arial" w:hAnsi="Arial" w:cs="Arial"/>
          <w:bCs/>
          <w:sz w:val="22"/>
          <w:szCs w:val="22"/>
        </w:rPr>
        <w:t>nebo jím ovládaná osoba vlastní podíl představující alespoň 25 % účasti společníka v obchodní společnosti a</w:t>
      </w:r>
      <w:r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</w:p>
    <w:p w14:paraId="2ADE03B4" w14:textId="77777777" w:rsidR="003F083A" w:rsidRPr="003F083A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F083A">
        <w:rPr>
          <w:rFonts w:ascii="Arial" w:hAnsi="Arial" w:cs="Arial"/>
          <w:bCs/>
          <w:sz w:val="22"/>
          <w:szCs w:val="22"/>
        </w:rPr>
        <w:t>že neprokazuje svou kvalifikaci prostřednictvím osoby uvedené v předchozí odrážce.</w:t>
      </w:r>
    </w:p>
    <w:p w14:paraId="2240D374" w14:textId="77777777" w:rsidR="001132CC" w:rsidRPr="00C76D83" w:rsidRDefault="001132CC" w:rsidP="003F08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FCD26C" w14:textId="77777777" w:rsidR="003A581C" w:rsidRPr="00C76D83" w:rsidRDefault="003A581C" w:rsidP="00C76D83">
      <w:pPr>
        <w:rPr>
          <w:rFonts w:ascii="Arial" w:hAnsi="Arial" w:cs="Arial"/>
          <w:sz w:val="22"/>
          <w:szCs w:val="22"/>
        </w:rPr>
        <w:sectPr w:rsidR="003A581C" w:rsidRPr="00C76D83" w:rsidSect="001137C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1D214570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2071A91D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437185B1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>V</w:t>
      </w:r>
      <w:r w:rsidR="00D437AA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F0C12" w:rsidRPr="00C76D83">
        <w:rPr>
          <w:rFonts w:ascii="Arial" w:hAnsi="Arial" w:cs="Arial"/>
          <w:sz w:val="22"/>
          <w:szCs w:val="22"/>
        </w:rPr>
        <w:t xml:space="preserve"> </w:t>
      </w:r>
      <w:r w:rsidRPr="00C76D83">
        <w:rPr>
          <w:rFonts w:ascii="Arial" w:hAnsi="Arial" w:cs="Arial"/>
          <w:sz w:val="22"/>
          <w:szCs w:val="22"/>
        </w:rPr>
        <w:t xml:space="preserve">dne </w:t>
      </w:r>
    </w:p>
    <w:p w14:paraId="7522AE11" w14:textId="77777777" w:rsidR="001648E6" w:rsidRPr="00C76D83" w:rsidRDefault="001648E6" w:rsidP="00C76D83">
      <w:pPr>
        <w:rPr>
          <w:rFonts w:ascii="Arial" w:hAnsi="Arial" w:cs="Arial"/>
          <w:b/>
          <w:color w:val="5F5F5F"/>
          <w:sz w:val="22"/>
          <w:szCs w:val="22"/>
        </w:rPr>
      </w:pPr>
    </w:p>
    <w:sectPr w:rsidR="001648E6" w:rsidRPr="00C76D83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FC5F" w14:textId="77777777" w:rsidR="0018224F" w:rsidRDefault="0018224F">
      <w:r>
        <w:separator/>
      </w:r>
    </w:p>
  </w:endnote>
  <w:endnote w:type="continuationSeparator" w:id="0">
    <w:p w14:paraId="4356626B" w14:textId="77777777" w:rsidR="0018224F" w:rsidRDefault="001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6006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595A5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7F1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C10E" w14:textId="77777777" w:rsidR="00B22276" w:rsidRPr="00D03CD0" w:rsidRDefault="007B5390" w:rsidP="00B91E35">
    <w:pPr>
      <w:pStyle w:val="Zpat"/>
      <w:widowControl w:val="0"/>
    </w:pPr>
    <w:r>
      <w:rPr>
        <w:noProof/>
      </w:rPr>
      <w:pict w14:anchorId="52EA5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2" o:spid="_x0000_s2049" type="#_x0000_t75" style="position:absolute;margin-left:347.1pt;margin-top:719.9pt;width:157.65pt;height:70.85pt;z-index:-251658240;visibility:visible;mso-width-relative:margin;mso-height-relative:margin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A90D" w14:textId="77777777" w:rsidR="0018224F" w:rsidRDefault="0018224F">
      <w:r>
        <w:separator/>
      </w:r>
    </w:p>
  </w:footnote>
  <w:footnote w:type="continuationSeparator" w:id="0">
    <w:p w14:paraId="63B4D8DC" w14:textId="77777777" w:rsidR="0018224F" w:rsidRDefault="0018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20B0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FFFFFFFF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FFFFFFFF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FFFFFFFF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FFFFFFFF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FFFFFFFF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FFFFFFFF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FFFFFFF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FFFFFFFF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FFFFFFFF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FFFFFFFF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FFFFFFFF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FFFFFFFF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FFFFFFFF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FFFFFFFF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2364613">
    <w:abstractNumId w:val="8"/>
  </w:num>
  <w:num w:numId="2" w16cid:durableId="1787650219">
    <w:abstractNumId w:val="6"/>
  </w:num>
  <w:num w:numId="3" w16cid:durableId="1320421474">
    <w:abstractNumId w:val="22"/>
  </w:num>
  <w:num w:numId="4" w16cid:durableId="1451819562">
    <w:abstractNumId w:val="43"/>
  </w:num>
  <w:num w:numId="5" w16cid:durableId="1101686570">
    <w:abstractNumId w:val="27"/>
  </w:num>
  <w:num w:numId="6" w16cid:durableId="142241994">
    <w:abstractNumId w:val="35"/>
  </w:num>
  <w:num w:numId="7" w16cid:durableId="1287590766">
    <w:abstractNumId w:val="16"/>
  </w:num>
  <w:num w:numId="8" w16cid:durableId="691684209">
    <w:abstractNumId w:val="1"/>
  </w:num>
  <w:num w:numId="9" w16cid:durableId="271478648">
    <w:abstractNumId w:val="17"/>
  </w:num>
  <w:num w:numId="10" w16cid:durableId="503857524">
    <w:abstractNumId w:val="21"/>
  </w:num>
  <w:num w:numId="11" w16cid:durableId="1281112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833255">
    <w:abstractNumId w:val="3"/>
  </w:num>
  <w:num w:numId="13" w16cid:durableId="656693753">
    <w:abstractNumId w:val="40"/>
  </w:num>
  <w:num w:numId="14" w16cid:durableId="1809588976">
    <w:abstractNumId w:val="31"/>
  </w:num>
  <w:num w:numId="15" w16cid:durableId="111751789">
    <w:abstractNumId w:val="38"/>
  </w:num>
  <w:num w:numId="16" w16cid:durableId="1085153814">
    <w:abstractNumId w:val="18"/>
  </w:num>
  <w:num w:numId="17" w16cid:durableId="1567952950">
    <w:abstractNumId w:val="25"/>
  </w:num>
  <w:num w:numId="18" w16cid:durableId="442922038">
    <w:abstractNumId w:val="41"/>
  </w:num>
  <w:num w:numId="19" w16cid:durableId="5983273">
    <w:abstractNumId w:val="36"/>
  </w:num>
  <w:num w:numId="20" w16cid:durableId="140928831">
    <w:abstractNumId w:val="20"/>
  </w:num>
  <w:num w:numId="21" w16cid:durableId="971710396">
    <w:abstractNumId w:val="10"/>
  </w:num>
  <w:num w:numId="22" w16cid:durableId="657730700">
    <w:abstractNumId w:val="19"/>
  </w:num>
  <w:num w:numId="23" w16cid:durableId="988052170">
    <w:abstractNumId w:val="26"/>
  </w:num>
  <w:num w:numId="24" w16cid:durableId="1489860676">
    <w:abstractNumId w:val="28"/>
  </w:num>
  <w:num w:numId="25" w16cid:durableId="169294940">
    <w:abstractNumId w:val="4"/>
  </w:num>
  <w:num w:numId="26" w16cid:durableId="1287857948">
    <w:abstractNumId w:val="37"/>
  </w:num>
  <w:num w:numId="27" w16cid:durableId="252738101">
    <w:abstractNumId w:val="14"/>
  </w:num>
  <w:num w:numId="28" w16cid:durableId="276329386">
    <w:abstractNumId w:val="7"/>
  </w:num>
  <w:num w:numId="29" w16cid:durableId="307132574">
    <w:abstractNumId w:val="9"/>
  </w:num>
  <w:num w:numId="30" w16cid:durableId="624312602">
    <w:abstractNumId w:val="12"/>
  </w:num>
  <w:num w:numId="31" w16cid:durableId="1279095698">
    <w:abstractNumId w:val="0"/>
  </w:num>
  <w:num w:numId="32" w16cid:durableId="2014869682">
    <w:abstractNumId w:val="33"/>
  </w:num>
  <w:num w:numId="33" w16cid:durableId="382559044">
    <w:abstractNumId w:val="34"/>
  </w:num>
  <w:num w:numId="34" w16cid:durableId="1975065646">
    <w:abstractNumId w:val="15"/>
  </w:num>
  <w:num w:numId="35" w16cid:durableId="901598008">
    <w:abstractNumId w:val="5"/>
  </w:num>
  <w:num w:numId="36" w16cid:durableId="1940067197">
    <w:abstractNumId w:val="32"/>
  </w:num>
  <w:num w:numId="37" w16cid:durableId="1177385657">
    <w:abstractNumId w:val="24"/>
  </w:num>
  <w:num w:numId="38" w16cid:durableId="1354959159">
    <w:abstractNumId w:val="2"/>
  </w:num>
  <w:num w:numId="39" w16cid:durableId="908468293">
    <w:abstractNumId w:val="29"/>
  </w:num>
  <w:num w:numId="40" w16cid:durableId="490365609">
    <w:abstractNumId w:val="23"/>
  </w:num>
  <w:num w:numId="41" w16cid:durableId="1041324380">
    <w:abstractNumId w:val="30"/>
  </w:num>
  <w:num w:numId="42" w16cid:durableId="1456214389">
    <w:abstractNumId w:val="39"/>
  </w:num>
  <w:num w:numId="43" w16cid:durableId="1652632660">
    <w:abstractNumId w:val="11"/>
  </w:num>
  <w:num w:numId="44" w16cid:durableId="1080447981">
    <w:abstractNumId w:val="13"/>
  </w:num>
  <w:num w:numId="45" w16cid:durableId="3520320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1E48"/>
    <w:rsid w:val="00047E99"/>
    <w:rsid w:val="00054C87"/>
    <w:rsid w:val="00055D5C"/>
    <w:rsid w:val="00062BFD"/>
    <w:rsid w:val="000634D5"/>
    <w:rsid w:val="00064C53"/>
    <w:rsid w:val="000653F4"/>
    <w:rsid w:val="0007037B"/>
    <w:rsid w:val="00071456"/>
    <w:rsid w:val="0007385E"/>
    <w:rsid w:val="000807F6"/>
    <w:rsid w:val="00086B5B"/>
    <w:rsid w:val="00091B46"/>
    <w:rsid w:val="000930EB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043"/>
    <w:rsid w:val="000E0300"/>
    <w:rsid w:val="000E2BCB"/>
    <w:rsid w:val="000E373A"/>
    <w:rsid w:val="000E4E04"/>
    <w:rsid w:val="000E5E83"/>
    <w:rsid w:val="000E6655"/>
    <w:rsid w:val="000F189B"/>
    <w:rsid w:val="000F4B2C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3700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224F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854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58F2"/>
    <w:rsid w:val="002B7157"/>
    <w:rsid w:val="002C2F46"/>
    <w:rsid w:val="002C3482"/>
    <w:rsid w:val="002C35DD"/>
    <w:rsid w:val="002C5116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5528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46C5"/>
    <w:rsid w:val="003635EF"/>
    <w:rsid w:val="00363F7B"/>
    <w:rsid w:val="00375B5B"/>
    <w:rsid w:val="003816AD"/>
    <w:rsid w:val="003826C8"/>
    <w:rsid w:val="003846A1"/>
    <w:rsid w:val="00387DD8"/>
    <w:rsid w:val="003A1FD0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42F1"/>
    <w:rsid w:val="004A0CD3"/>
    <w:rsid w:val="004A1065"/>
    <w:rsid w:val="004B5E0E"/>
    <w:rsid w:val="004C140B"/>
    <w:rsid w:val="004C68E6"/>
    <w:rsid w:val="004C7ABA"/>
    <w:rsid w:val="004D1528"/>
    <w:rsid w:val="004D6226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50E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A797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3C4E"/>
    <w:rsid w:val="007640C7"/>
    <w:rsid w:val="007718D4"/>
    <w:rsid w:val="007950E3"/>
    <w:rsid w:val="00796A6C"/>
    <w:rsid w:val="007A3D7A"/>
    <w:rsid w:val="007A6CFB"/>
    <w:rsid w:val="007B0769"/>
    <w:rsid w:val="007B07E2"/>
    <w:rsid w:val="007B5390"/>
    <w:rsid w:val="007B59B0"/>
    <w:rsid w:val="007B77E0"/>
    <w:rsid w:val="007B78F5"/>
    <w:rsid w:val="007C1E4D"/>
    <w:rsid w:val="007C22C2"/>
    <w:rsid w:val="007C471E"/>
    <w:rsid w:val="007C668A"/>
    <w:rsid w:val="007D000D"/>
    <w:rsid w:val="007D7A54"/>
    <w:rsid w:val="007E584E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148F"/>
    <w:rsid w:val="00824139"/>
    <w:rsid w:val="00825415"/>
    <w:rsid w:val="00827701"/>
    <w:rsid w:val="00830FD7"/>
    <w:rsid w:val="00833FE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87979"/>
    <w:rsid w:val="0089004B"/>
    <w:rsid w:val="00892330"/>
    <w:rsid w:val="00894549"/>
    <w:rsid w:val="008974D5"/>
    <w:rsid w:val="008A0E93"/>
    <w:rsid w:val="008A2496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E71BF"/>
    <w:rsid w:val="008F001E"/>
    <w:rsid w:val="008F5B94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5E58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DE4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4C0"/>
    <w:rsid w:val="00B02447"/>
    <w:rsid w:val="00B04D4D"/>
    <w:rsid w:val="00B12C00"/>
    <w:rsid w:val="00B22276"/>
    <w:rsid w:val="00B2661D"/>
    <w:rsid w:val="00B32372"/>
    <w:rsid w:val="00B33371"/>
    <w:rsid w:val="00B37215"/>
    <w:rsid w:val="00B37D84"/>
    <w:rsid w:val="00B4044F"/>
    <w:rsid w:val="00B45F2D"/>
    <w:rsid w:val="00B51A81"/>
    <w:rsid w:val="00B55194"/>
    <w:rsid w:val="00B5603A"/>
    <w:rsid w:val="00B610AE"/>
    <w:rsid w:val="00B65D2A"/>
    <w:rsid w:val="00B70789"/>
    <w:rsid w:val="00B765AA"/>
    <w:rsid w:val="00B80FA9"/>
    <w:rsid w:val="00B86DE8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051E"/>
    <w:rsid w:val="00BB140F"/>
    <w:rsid w:val="00BC0A93"/>
    <w:rsid w:val="00BC3489"/>
    <w:rsid w:val="00BC514E"/>
    <w:rsid w:val="00BC5408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097E"/>
    <w:rsid w:val="00C16A23"/>
    <w:rsid w:val="00C17CCE"/>
    <w:rsid w:val="00C31699"/>
    <w:rsid w:val="00C33054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967CA"/>
    <w:rsid w:val="00CA041B"/>
    <w:rsid w:val="00CA0813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68B4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4562"/>
    <w:rsid w:val="00D167AC"/>
    <w:rsid w:val="00D2061C"/>
    <w:rsid w:val="00D22A40"/>
    <w:rsid w:val="00D25C99"/>
    <w:rsid w:val="00D308BA"/>
    <w:rsid w:val="00D30D07"/>
    <w:rsid w:val="00D30D16"/>
    <w:rsid w:val="00D42774"/>
    <w:rsid w:val="00D437AA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1F13"/>
    <w:rsid w:val="00D80188"/>
    <w:rsid w:val="00D8160F"/>
    <w:rsid w:val="00D873FD"/>
    <w:rsid w:val="00D87D68"/>
    <w:rsid w:val="00D92FEA"/>
    <w:rsid w:val="00DA2B36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4A44"/>
    <w:rsid w:val="00E05CDC"/>
    <w:rsid w:val="00E05F46"/>
    <w:rsid w:val="00E07D2D"/>
    <w:rsid w:val="00E21E02"/>
    <w:rsid w:val="00E243F9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EF7781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538A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4BCC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155F"/>
    <w:rsid w:val="00FE1DBA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D2B269"/>
  <w14:defaultImageDpi w14:val="0"/>
  <w15:docId w15:val="{7369D100-9EE6-4915-8E7B-56E3E41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aliases w:val="Char1 Char Char Char Char Char Char Char Char Char"/>
    <w:uiPriority w:val="1"/>
    <w:rsid w:val="00B4044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>Pelikán Krofta Kohoutek advokátní kancelář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Rychtařík Petr</cp:lastModifiedBy>
  <cp:revision>2</cp:revision>
  <cp:lastPrinted>2008-06-11T13:40:00Z</cp:lastPrinted>
  <dcterms:created xsi:type="dcterms:W3CDTF">2023-11-08T18:25:00Z</dcterms:created>
  <dcterms:modified xsi:type="dcterms:W3CDTF">2023-11-08T18:25:00Z</dcterms:modified>
</cp:coreProperties>
</file>