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EB81C" w14:textId="77777777" w:rsidR="0005250A" w:rsidRDefault="0005250A"/>
    <w:p w14:paraId="04C9C8E4" w14:textId="77777777" w:rsidR="0005250A" w:rsidRDefault="0005250A"/>
    <w:p w14:paraId="4C2C8794" w14:textId="77777777" w:rsidR="0005250A" w:rsidRPr="008723D8" w:rsidRDefault="0005250A" w:rsidP="0005250A">
      <w:pPr>
        <w:pStyle w:val="Zhlav"/>
        <w:jc w:val="right"/>
        <w:rPr>
          <w:rFonts w:ascii="Arial" w:hAnsi="Arial" w:cs="Arial"/>
          <w:sz w:val="20"/>
          <w:szCs w:val="20"/>
        </w:rPr>
      </w:pPr>
      <w:r w:rsidRPr="008723D8">
        <w:rPr>
          <w:rFonts w:ascii="Arial" w:hAnsi="Arial" w:cs="Arial"/>
          <w:sz w:val="20"/>
          <w:szCs w:val="20"/>
        </w:rPr>
        <w:t xml:space="preserve">Příloha č. </w:t>
      </w:r>
      <w:r>
        <w:rPr>
          <w:rFonts w:ascii="Arial" w:hAnsi="Arial" w:cs="Arial"/>
          <w:sz w:val="20"/>
          <w:szCs w:val="20"/>
        </w:rPr>
        <w:t>4</w:t>
      </w:r>
    </w:p>
    <w:p w14:paraId="635A0DCF" w14:textId="77777777" w:rsidR="0005250A" w:rsidRDefault="0005250A" w:rsidP="0005250A">
      <w:pPr>
        <w:pStyle w:val="Zhlav"/>
        <w:jc w:val="center"/>
        <w:rPr>
          <w:rFonts w:ascii="Arial" w:hAnsi="Arial" w:cs="Arial"/>
          <w:b/>
        </w:rPr>
      </w:pPr>
      <w:r w:rsidRPr="00F36854">
        <w:rPr>
          <w:rFonts w:ascii="Arial" w:hAnsi="Arial" w:cs="Arial"/>
          <w:b/>
        </w:rPr>
        <w:t xml:space="preserve">Čestné prohlášení dodavatele </w:t>
      </w:r>
    </w:p>
    <w:p w14:paraId="10D09E43" w14:textId="77777777" w:rsidR="0005250A" w:rsidRPr="00B22276" w:rsidRDefault="0005250A" w:rsidP="0005250A">
      <w:pPr>
        <w:pStyle w:val="Zhlav"/>
        <w:jc w:val="center"/>
        <w:rPr>
          <w:rFonts w:ascii="Arial" w:hAnsi="Arial" w:cs="Arial"/>
          <w:sz w:val="22"/>
          <w:szCs w:val="22"/>
        </w:rPr>
      </w:pPr>
      <w:r w:rsidRPr="00B22276">
        <w:rPr>
          <w:rFonts w:ascii="Arial" w:hAnsi="Arial" w:cs="Arial"/>
          <w:sz w:val="22"/>
          <w:szCs w:val="22"/>
        </w:rPr>
        <w:t xml:space="preserve">dle ust. § </w:t>
      </w:r>
      <w:r>
        <w:rPr>
          <w:rFonts w:ascii="Arial" w:hAnsi="Arial" w:cs="Arial"/>
          <w:sz w:val="22"/>
          <w:szCs w:val="22"/>
        </w:rPr>
        <w:t xml:space="preserve">37, 39 a 103 odst. 1 písm. b) </w:t>
      </w:r>
      <w:r w:rsidRPr="00B22276">
        <w:rPr>
          <w:rFonts w:ascii="Arial" w:hAnsi="Arial" w:cs="Arial"/>
          <w:sz w:val="22"/>
          <w:szCs w:val="22"/>
        </w:rPr>
        <w:t>z. č. 13</w:t>
      </w:r>
      <w:r>
        <w:rPr>
          <w:rFonts w:ascii="Arial" w:hAnsi="Arial" w:cs="Arial"/>
          <w:sz w:val="22"/>
          <w:szCs w:val="22"/>
        </w:rPr>
        <w:t>4</w:t>
      </w:r>
      <w:r w:rsidRPr="00B22276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1</w:t>
      </w:r>
      <w:r w:rsidRPr="00B22276">
        <w:rPr>
          <w:rFonts w:ascii="Arial" w:hAnsi="Arial" w:cs="Arial"/>
          <w:sz w:val="22"/>
          <w:szCs w:val="22"/>
        </w:rPr>
        <w:t xml:space="preserve">6 Sb., o </w:t>
      </w:r>
      <w:r>
        <w:rPr>
          <w:rFonts w:ascii="Arial" w:hAnsi="Arial" w:cs="Arial"/>
          <w:sz w:val="22"/>
          <w:szCs w:val="22"/>
        </w:rPr>
        <w:t xml:space="preserve">zadávání </w:t>
      </w:r>
      <w:r w:rsidRPr="00B22276">
        <w:rPr>
          <w:rFonts w:ascii="Arial" w:hAnsi="Arial" w:cs="Arial"/>
          <w:sz w:val="22"/>
          <w:szCs w:val="22"/>
        </w:rPr>
        <w:t>veřejných zakáz</w:t>
      </w:r>
      <w:r>
        <w:rPr>
          <w:rFonts w:ascii="Arial" w:hAnsi="Arial" w:cs="Arial"/>
          <w:sz w:val="22"/>
          <w:szCs w:val="22"/>
        </w:rPr>
        <w:t>e</w:t>
      </w:r>
      <w:r w:rsidRPr="00B22276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E541E92" w14:textId="77777777" w:rsidR="0005250A" w:rsidRDefault="0005250A"/>
    <w:p w14:paraId="6C25A3A6" w14:textId="77777777" w:rsidR="0005250A" w:rsidRDefault="0005250A"/>
    <w:p w14:paraId="7B04049F" w14:textId="77777777" w:rsidR="0005250A" w:rsidRDefault="0005250A"/>
    <w:p w14:paraId="64324890" w14:textId="77777777" w:rsidR="0005250A" w:rsidRDefault="0005250A"/>
    <w:p w14:paraId="78169F71" w14:textId="77777777" w:rsidR="0005250A" w:rsidRDefault="0005250A"/>
    <w:p w14:paraId="16EF97CE" w14:textId="77777777" w:rsidR="0005250A" w:rsidRDefault="0005250A"/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D8160F" w:rsidRPr="00F36854" w14:paraId="030E3B40" w14:textId="77777777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14:paraId="009F8717" w14:textId="77777777" w:rsidR="00D8160F" w:rsidRPr="00F36854" w:rsidRDefault="00D8160F" w:rsidP="00B9266C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sz w:val="20"/>
                <w:szCs w:val="20"/>
              </w:rPr>
              <w:t>Název veřejné zakázky</w:t>
            </w:r>
          </w:p>
        </w:tc>
      </w:tr>
      <w:tr w:rsidR="00D8160F" w:rsidRPr="00BD1396" w14:paraId="2E2CAF6A" w14:textId="77777777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14:paraId="5403BB13" w14:textId="77777777" w:rsidR="007963B6" w:rsidRPr="008974D5" w:rsidRDefault="00D81EE7" w:rsidP="00384277">
            <w:pPr>
              <w:pStyle w:val="StylNadpis1nenVechnavelk"/>
              <w:spacing w:after="120" w:line="240" w:lineRule="auto"/>
              <w:rPr>
                <w:rFonts w:ascii="Arial" w:hAnsi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„Nákup lednic</w:t>
            </w:r>
            <w:r w:rsidR="00095E13" w:rsidRPr="00095E13">
              <w:rPr>
                <w:rFonts w:ascii="Arial" w:hAnsi="Arial"/>
                <w:color w:val="000000"/>
                <w:sz w:val="22"/>
                <w:szCs w:val="22"/>
              </w:rPr>
              <w:t xml:space="preserve"> pro Odborné učiliště Chroustovice</w:t>
            </w:r>
            <w:r w:rsidR="00FC288A">
              <w:rPr>
                <w:rFonts w:ascii="Arial" w:hAnsi="Arial"/>
                <w:color w:val="000000"/>
                <w:sz w:val="22"/>
                <w:szCs w:val="22"/>
              </w:rPr>
              <w:t>“</w:t>
            </w:r>
          </w:p>
        </w:tc>
      </w:tr>
    </w:tbl>
    <w:p w14:paraId="03524922" w14:textId="77777777" w:rsidR="00F0677A" w:rsidRPr="00F36854" w:rsidRDefault="00F0677A" w:rsidP="001137C9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5252"/>
        <w:gridCol w:w="264"/>
      </w:tblGrid>
      <w:tr w:rsidR="00B9440E" w:rsidRPr="00F36854" w14:paraId="659C39D4" w14:textId="77777777" w:rsidTr="001137C9">
        <w:trPr>
          <w:gridAfter w:val="1"/>
          <w:wAfter w:w="143" w:type="pct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6CC45BE" w14:textId="77777777" w:rsidR="00B9440E" w:rsidRPr="00F36854" w:rsidRDefault="00B9440E" w:rsidP="001137C9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sz w:val="20"/>
                <w:szCs w:val="20"/>
              </w:rPr>
              <w:t>Identifikační údaje zadavatele</w:t>
            </w:r>
          </w:p>
        </w:tc>
      </w:tr>
      <w:tr w:rsidR="00B9440E" w:rsidRPr="00F36854" w14:paraId="21D2306A" w14:textId="77777777" w:rsidTr="001137C9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5636681" w14:textId="77777777" w:rsidR="00B9440E" w:rsidRPr="00F36854" w:rsidRDefault="001137C9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Název</w:t>
            </w:r>
            <w:r w:rsidR="00B9440E" w:rsidRPr="00F3685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14:paraId="41602E04" w14:textId="77777777" w:rsidR="00B9440E" w:rsidRPr="00B22276" w:rsidRDefault="004B3816" w:rsidP="001137C9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Odborné učiliště Chroustovice, Zámek 1</w:t>
            </w:r>
          </w:p>
        </w:tc>
      </w:tr>
      <w:tr w:rsidR="00B9440E" w:rsidRPr="00F36854" w14:paraId="75AD6553" w14:textId="77777777" w:rsidTr="001137C9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79807A3" w14:textId="77777777" w:rsidR="00B9440E" w:rsidRPr="00F36854" w:rsidRDefault="00B9440E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IČ</w:t>
            </w:r>
            <w:r w:rsidR="00BF608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O</w:t>
            </w:r>
            <w:r w:rsidRPr="00F3685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3E69A360" w14:textId="77777777" w:rsidR="00B9440E" w:rsidRPr="00B22276" w:rsidRDefault="004B3816" w:rsidP="00B22276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60 10 33 70</w:t>
            </w:r>
          </w:p>
        </w:tc>
      </w:tr>
      <w:tr w:rsidR="00B9440E" w:rsidRPr="00F36854" w14:paraId="1F960EFD" w14:textId="77777777" w:rsidTr="001137C9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8151DFC" w14:textId="77777777" w:rsidR="00B9440E" w:rsidRPr="00F36854" w:rsidRDefault="00A65024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Sídlo</w:t>
            </w:r>
            <w:r w:rsidR="00B9440E" w:rsidRPr="00F3685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7D2C17B2" w14:textId="77777777" w:rsidR="00B9440E" w:rsidRPr="00B22276" w:rsidRDefault="004B3816" w:rsidP="004B3816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Chroustovice, Zámek 1, 538 63</w:t>
            </w:r>
          </w:p>
        </w:tc>
      </w:tr>
    </w:tbl>
    <w:p w14:paraId="5AC9B52F" w14:textId="77777777" w:rsidR="004F14F4" w:rsidRPr="00F36854" w:rsidRDefault="004F14F4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1132CC" w:rsidRPr="00F36854" w14:paraId="241969FB" w14:textId="77777777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14:paraId="0738AB89" w14:textId="77777777" w:rsidR="001132CC" w:rsidRPr="00F36854" w:rsidRDefault="001132CC" w:rsidP="00C76D83">
            <w:pPr>
              <w:rPr>
                <w:rFonts w:ascii="Arial" w:hAnsi="Arial" w:cs="Arial"/>
                <w:b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C76D83"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1132CC" w:rsidRPr="00F36854" w14:paraId="63B4017C" w14:textId="77777777" w:rsidTr="001137C9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14:paraId="7E039966" w14:textId="77777777" w:rsidR="001132CC" w:rsidRPr="00F36854" w:rsidRDefault="001132CC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color w:val="73767D"/>
                <w:sz w:val="20"/>
                <w:szCs w:val="20"/>
              </w:rPr>
              <w:t>Obchodní firma</w:t>
            </w:r>
            <w:r w:rsidR="004F14F4" w:rsidRPr="00F36854">
              <w:rPr>
                <w:rFonts w:ascii="Arial" w:hAnsi="Arial" w:cs="Arial"/>
                <w:color w:val="73767D"/>
                <w:sz w:val="20"/>
                <w:szCs w:val="20"/>
              </w:rPr>
              <w:t>/název</w:t>
            </w:r>
            <w:r w:rsidR="00970D26" w:rsidRPr="00F3685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14:paraId="6B20C860" w14:textId="77777777" w:rsidR="001132CC" w:rsidRPr="00F36854" w:rsidRDefault="001132CC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</w:tr>
      <w:tr w:rsidR="001132CC" w:rsidRPr="00F36854" w14:paraId="4AF362ED" w14:textId="77777777" w:rsidTr="001137C9">
        <w:trPr>
          <w:cantSplit/>
          <w:trHeight w:val="227"/>
        </w:trPr>
        <w:tc>
          <w:tcPr>
            <w:tcW w:w="3686" w:type="dxa"/>
          </w:tcPr>
          <w:p w14:paraId="0BA9E092" w14:textId="77777777" w:rsidR="001132CC" w:rsidRPr="00F36854" w:rsidRDefault="001132CC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color w:val="73767D"/>
                <w:sz w:val="20"/>
                <w:szCs w:val="20"/>
              </w:rPr>
              <w:t>IČ</w:t>
            </w:r>
            <w:r w:rsidR="00BF6083">
              <w:rPr>
                <w:rFonts w:ascii="Arial" w:hAnsi="Arial" w:cs="Arial"/>
                <w:color w:val="73767D"/>
                <w:sz w:val="20"/>
                <w:szCs w:val="20"/>
              </w:rPr>
              <w:t>O</w:t>
            </w:r>
            <w:r w:rsidR="00970D26" w:rsidRPr="00F3685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14:paraId="0F18F172" w14:textId="77777777" w:rsidR="001132CC" w:rsidRPr="00F36854" w:rsidRDefault="001132CC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</w:tr>
      <w:tr w:rsidR="001132CC" w:rsidRPr="00F36854" w14:paraId="20D28C69" w14:textId="77777777" w:rsidTr="001137C9">
        <w:trPr>
          <w:cantSplit/>
          <w:trHeight w:val="227"/>
        </w:trPr>
        <w:tc>
          <w:tcPr>
            <w:tcW w:w="3686" w:type="dxa"/>
          </w:tcPr>
          <w:p w14:paraId="762706FF" w14:textId="77777777" w:rsidR="001132CC" w:rsidRPr="00F36854" w:rsidRDefault="00A65024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color w:val="73767D"/>
                <w:sz w:val="20"/>
                <w:szCs w:val="20"/>
              </w:rPr>
              <w:t>Sídlo</w:t>
            </w:r>
            <w:r w:rsidR="00265F94" w:rsidRPr="00F3685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14:paraId="524449DD" w14:textId="77777777" w:rsidR="001132CC" w:rsidRPr="00F36854" w:rsidRDefault="001132CC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</w:tr>
      <w:tr w:rsidR="001132CC" w:rsidRPr="00F36854" w14:paraId="2E3A9697" w14:textId="77777777" w:rsidTr="001137C9">
        <w:trPr>
          <w:cantSplit/>
          <w:trHeight w:val="227"/>
        </w:trPr>
        <w:tc>
          <w:tcPr>
            <w:tcW w:w="3686" w:type="dxa"/>
          </w:tcPr>
          <w:p w14:paraId="48616BEA" w14:textId="77777777" w:rsidR="001132CC" w:rsidRPr="00F36854" w:rsidRDefault="001132CC" w:rsidP="00C76D83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color w:val="73767D"/>
                <w:sz w:val="20"/>
                <w:szCs w:val="20"/>
              </w:rPr>
              <w:t xml:space="preserve">Osoba oprávněná za </w:t>
            </w:r>
            <w:r w:rsidR="00C76D83">
              <w:rPr>
                <w:rFonts w:ascii="Arial" w:hAnsi="Arial" w:cs="Arial"/>
                <w:color w:val="73767D"/>
                <w:sz w:val="20"/>
                <w:szCs w:val="20"/>
              </w:rPr>
              <w:t>dodavatele</w:t>
            </w:r>
            <w:r w:rsidRPr="00F36854">
              <w:rPr>
                <w:rFonts w:ascii="Arial" w:hAnsi="Arial" w:cs="Arial"/>
                <w:color w:val="73767D"/>
                <w:sz w:val="20"/>
                <w:szCs w:val="20"/>
              </w:rPr>
              <w:t xml:space="preserve"> jednat</w:t>
            </w:r>
            <w:r w:rsidR="00970D26" w:rsidRPr="00F3685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14:paraId="5C75CCB1" w14:textId="77777777" w:rsidR="001132CC" w:rsidRPr="00F36854" w:rsidRDefault="001132CC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</w:tr>
      <w:tr w:rsidR="001132CC" w:rsidRPr="00F36854" w14:paraId="7C345FE0" w14:textId="77777777" w:rsidTr="001137C9">
        <w:trPr>
          <w:cantSplit/>
          <w:trHeight w:val="227"/>
        </w:trPr>
        <w:tc>
          <w:tcPr>
            <w:tcW w:w="3686" w:type="dxa"/>
          </w:tcPr>
          <w:p w14:paraId="18AFF51A" w14:textId="77777777" w:rsidR="001132CC" w:rsidRPr="00F36854" w:rsidRDefault="001132CC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color w:val="73767D"/>
                <w:sz w:val="20"/>
                <w:szCs w:val="20"/>
              </w:rPr>
              <w:t>Kontaktní osoba</w:t>
            </w:r>
            <w:r w:rsidR="00970D26" w:rsidRPr="00F3685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14:paraId="315A9C8B" w14:textId="77777777" w:rsidR="001132CC" w:rsidRPr="00F36854" w:rsidRDefault="001132CC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</w:tr>
      <w:tr w:rsidR="001132CC" w:rsidRPr="00F36854" w14:paraId="1AB75E4A" w14:textId="77777777" w:rsidTr="001137C9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14:paraId="004F1D59" w14:textId="77777777" w:rsidR="001132CC" w:rsidRPr="00F36854" w:rsidRDefault="001137C9" w:rsidP="00E34DE7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color w:val="73767D"/>
                <w:sz w:val="20"/>
                <w:szCs w:val="20"/>
              </w:rPr>
              <w:t>telefon</w:t>
            </w:r>
            <w:r w:rsidR="00970D26" w:rsidRPr="00F3685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14:paraId="7625944E" w14:textId="77777777" w:rsidR="001132CC" w:rsidRPr="00F36854" w:rsidRDefault="001132CC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</w:tr>
      <w:tr w:rsidR="004F14F4" w:rsidRPr="00F36854" w14:paraId="15D2B116" w14:textId="77777777" w:rsidTr="001137C9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14:paraId="07A8F89B" w14:textId="77777777" w:rsidR="00D80188" w:rsidRPr="00F36854" w:rsidRDefault="004F14F4" w:rsidP="001137C9">
            <w:pPr>
              <w:rPr>
                <w:rFonts w:ascii="Arial" w:hAnsi="Arial" w:cs="Arial"/>
                <w:bCs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color w:val="73767D"/>
                <w:sz w:val="20"/>
                <w:szCs w:val="20"/>
              </w:rPr>
              <w:t>e-mail</w:t>
            </w:r>
            <w:r w:rsidRPr="00F3685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14:paraId="7855FCDD" w14:textId="77777777" w:rsidR="004F14F4" w:rsidRPr="00F36854" w:rsidRDefault="004F14F4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</w:tr>
    </w:tbl>
    <w:p w14:paraId="4EE043C7" w14:textId="77777777" w:rsidR="005F5B3B" w:rsidRPr="00F36854" w:rsidRDefault="005F5B3B" w:rsidP="001137C9">
      <w:pPr>
        <w:rPr>
          <w:rFonts w:ascii="Arial" w:hAnsi="Arial" w:cs="Arial"/>
          <w:sz w:val="18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5252"/>
        <w:gridCol w:w="264"/>
      </w:tblGrid>
      <w:tr w:rsidR="006F0C12" w:rsidRPr="00F36854" w14:paraId="4A0533C6" w14:textId="77777777" w:rsidTr="004C140B">
        <w:trPr>
          <w:gridAfter w:val="1"/>
          <w:wAfter w:w="143" w:type="pct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C94F845" w14:textId="77777777" w:rsidR="006F0C12" w:rsidRPr="00F36854" w:rsidRDefault="006F0C12" w:rsidP="004C140B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</w:p>
        </w:tc>
      </w:tr>
      <w:tr w:rsidR="006F0C12" w:rsidRPr="00F36854" w14:paraId="3E648EF4" w14:textId="77777777" w:rsidTr="004C140B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4A0226C" w14:textId="77777777" w:rsidR="006F0C12" w:rsidRPr="00F36854" w:rsidRDefault="006F0C12" w:rsidP="004C140B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14:paraId="4E556DDD" w14:textId="77777777" w:rsidR="006F0C12" w:rsidRPr="006F0C12" w:rsidRDefault="006F0C12" w:rsidP="004C140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F0C12" w:rsidRPr="00F36854" w14:paraId="5D3FFB58" w14:textId="77777777" w:rsidTr="004C140B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2CCEE0C" w14:textId="77777777" w:rsidR="006F0C12" w:rsidRPr="00F36854" w:rsidRDefault="006F0C12" w:rsidP="004C140B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7AD5202B" w14:textId="77777777" w:rsidR="006F0C12" w:rsidRPr="006F0C12" w:rsidRDefault="006F0C12" w:rsidP="004C140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7A9A4432" w14:textId="77777777" w:rsidR="003F083A" w:rsidRDefault="00585DA7" w:rsidP="003F083A">
      <w:pPr>
        <w:pStyle w:val="Odstavecseseznamem"/>
        <w:tabs>
          <w:tab w:val="left" w:pos="0"/>
        </w:tabs>
        <w:suppressAutoHyphens w:val="0"/>
        <w:spacing w:line="240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6D83">
        <w:rPr>
          <w:rFonts w:ascii="Arial" w:hAnsi="Arial" w:cs="Arial"/>
          <w:color w:val="000000" w:themeColor="text1"/>
          <w:sz w:val="22"/>
          <w:szCs w:val="22"/>
        </w:rPr>
        <w:t xml:space="preserve">Pro účely zadávacího řízení na </w:t>
      </w:r>
      <w:r w:rsidR="00B22276" w:rsidRPr="00C76D83">
        <w:rPr>
          <w:rFonts w:ascii="Arial" w:hAnsi="Arial" w:cs="Arial"/>
          <w:color w:val="000000" w:themeColor="text1"/>
          <w:sz w:val="22"/>
          <w:szCs w:val="22"/>
        </w:rPr>
        <w:t>veřejn</w:t>
      </w:r>
      <w:r w:rsidRPr="00C76D83">
        <w:rPr>
          <w:rFonts w:ascii="Arial" w:hAnsi="Arial" w:cs="Arial"/>
          <w:color w:val="000000" w:themeColor="text1"/>
          <w:sz w:val="22"/>
          <w:szCs w:val="22"/>
        </w:rPr>
        <w:t>ou</w:t>
      </w:r>
      <w:r w:rsidR="00B22276" w:rsidRPr="00C76D83">
        <w:rPr>
          <w:rFonts w:ascii="Arial" w:hAnsi="Arial" w:cs="Arial"/>
          <w:color w:val="000000" w:themeColor="text1"/>
          <w:sz w:val="22"/>
          <w:szCs w:val="22"/>
        </w:rPr>
        <w:t xml:space="preserve"> zakázk</w:t>
      </w:r>
      <w:r w:rsidRPr="00C76D83">
        <w:rPr>
          <w:rFonts w:ascii="Arial" w:hAnsi="Arial" w:cs="Arial"/>
          <w:color w:val="000000" w:themeColor="text1"/>
          <w:sz w:val="22"/>
          <w:szCs w:val="22"/>
        </w:rPr>
        <w:t>u</w:t>
      </w:r>
      <w:r w:rsidR="00B22276" w:rsidRPr="00C76D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95E13" w:rsidRPr="00095E13">
        <w:rPr>
          <w:rFonts w:ascii="Arial" w:hAnsi="Arial" w:cs="Arial"/>
          <w:color w:val="000000"/>
          <w:sz w:val="22"/>
          <w:szCs w:val="22"/>
        </w:rPr>
        <w:t xml:space="preserve">„Nákup </w:t>
      </w:r>
      <w:r w:rsidR="00F833A2">
        <w:rPr>
          <w:rFonts w:ascii="Arial" w:hAnsi="Arial" w:cs="Arial"/>
          <w:color w:val="000000"/>
          <w:sz w:val="22"/>
          <w:szCs w:val="22"/>
        </w:rPr>
        <w:t>lednic</w:t>
      </w:r>
      <w:r w:rsidR="00095E13" w:rsidRPr="00095E13">
        <w:rPr>
          <w:rFonts w:ascii="Arial" w:hAnsi="Arial" w:cs="Arial"/>
          <w:color w:val="000000"/>
          <w:sz w:val="22"/>
          <w:szCs w:val="22"/>
        </w:rPr>
        <w:t xml:space="preserve"> pro Odborné učiliště Chroustovice</w:t>
      </w:r>
      <w:r w:rsidR="00095E13">
        <w:rPr>
          <w:rFonts w:ascii="Arial" w:hAnsi="Arial" w:cs="Arial"/>
          <w:color w:val="000000"/>
          <w:sz w:val="22"/>
          <w:szCs w:val="22"/>
        </w:rPr>
        <w:t>“</w:t>
      </w:r>
      <w:r w:rsidR="00B22276" w:rsidRPr="00C76D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132CC" w:rsidRPr="00C76D83">
        <w:rPr>
          <w:rFonts w:ascii="Arial" w:hAnsi="Arial" w:cs="Arial"/>
          <w:color w:val="000000" w:themeColor="text1"/>
          <w:sz w:val="22"/>
          <w:szCs w:val="22"/>
        </w:rPr>
        <w:t>prohlašuj</w:t>
      </w:r>
      <w:r w:rsidR="001137C9" w:rsidRPr="00C76D83">
        <w:rPr>
          <w:rFonts w:ascii="Arial" w:hAnsi="Arial" w:cs="Arial"/>
          <w:color w:val="000000" w:themeColor="text1"/>
          <w:sz w:val="22"/>
          <w:szCs w:val="22"/>
        </w:rPr>
        <w:t>i</w:t>
      </w:r>
      <w:r w:rsidR="001132CC" w:rsidRPr="00C76D83">
        <w:rPr>
          <w:rFonts w:ascii="Arial" w:hAnsi="Arial" w:cs="Arial"/>
          <w:color w:val="000000" w:themeColor="text1"/>
          <w:sz w:val="22"/>
          <w:szCs w:val="22"/>
        </w:rPr>
        <w:t xml:space="preserve">, že </w:t>
      </w:r>
      <w:r w:rsidR="00B22276" w:rsidRPr="00C76D83">
        <w:rPr>
          <w:rFonts w:ascii="Arial" w:hAnsi="Arial" w:cs="Arial"/>
          <w:color w:val="000000" w:themeColor="text1"/>
          <w:sz w:val="22"/>
          <w:szCs w:val="22"/>
        </w:rPr>
        <w:t xml:space="preserve">shora uvedený </w:t>
      </w:r>
      <w:r w:rsidR="001132CC" w:rsidRPr="00C76D83">
        <w:rPr>
          <w:rFonts w:ascii="Arial" w:hAnsi="Arial" w:cs="Arial"/>
          <w:color w:val="000000" w:themeColor="text1"/>
          <w:sz w:val="22"/>
          <w:szCs w:val="22"/>
        </w:rPr>
        <w:t xml:space="preserve">dodavatel </w:t>
      </w:r>
      <w:r w:rsidR="005978B1">
        <w:rPr>
          <w:rFonts w:ascii="Arial" w:hAnsi="Arial" w:cs="Arial"/>
          <w:color w:val="000000" w:themeColor="text1"/>
          <w:sz w:val="22"/>
          <w:szCs w:val="22"/>
        </w:rPr>
        <w:t>souhlasí se smluvními a </w:t>
      </w:r>
      <w:r w:rsidR="00A80032">
        <w:rPr>
          <w:rFonts w:ascii="Arial" w:hAnsi="Arial" w:cs="Arial"/>
          <w:color w:val="000000" w:themeColor="text1"/>
          <w:sz w:val="22"/>
          <w:szCs w:val="22"/>
        </w:rPr>
        <w:t xml:space="preserve">obchodními podmínkami, které byly </w:t>
      </w:r>
      <w:r w:rsidR="00864F50">
        <w:rPr>
          <w:rFonts w:ascii="Arial" w:hAnsi="Arial" w:cs="Arial"/>
          <w:color w:val="000000" w:themeColor="text1"/>
          <w:sz w:val="22"/>
          <w:szCs w:val="22"/>
        </w:rPr>
        <w:t>jak</w:t>
      </w:r>
      <w:r w:rsidR="00447437">
        <w:rPr>
          <w:rFonts w:ascii="Arial" w:hAnsi="Arial" w:cs="Arial"/>
          <w:color w:val="000000" w:themeColor="text1"/>
          <w:sz w:val="22"/>
          <w:szCs w:val="22"/>
        </w:rPr>
        <w:t xml:space="preserve">o </w:t>
      </w:r>
      <w:r w:rsidR="00447437" w:rsidRPr="00AA01AF">
        <w:rPr>
          <w:rFonts w:ascii="Arial" w:hAnsi="Arial" w:cs="Arial"/>
          <w:color w:val="000000" w:themeColor="text1"/>
          <w:sz w:val="22"/>
          <w:szCs w:val="22"/>
        </w:rPr>
        <w:t>návrh sml</w:t>
      </w:r>
      <w:r w:rsidR="00397D1C">
        <w:rPr>
          <w:rFonts w:ascii="Arial" w:hAnsi="Arial" w:cs="Arial"/>
          <w:color w:val="000000" w:themeColor="text1"/>
          <w:sz w:val="22"/>
          <w:szCs w:val="22"/>
        </w:rPr>
        <w:t xml:space="preserve">ouvy </w:t>
      </w:r>
      <w:r w:rsidR="00447437" w:rsidRPr="00AA01AF">
        <w:rPr>
          <w:rFonts w:ascii="Arial" w:hAnsi="Arial" w:cs="Arial"/>
          <w:color w:val="000000" w:themeColor="text1"/>
          <w:sz w:val="22"/>
          <w:szCs w:val="22"/>
        </w:rPr>
        <w:t xml:space="preserve">přílohou č. </w:t>
      </w:r>
      <w:r w:rsidR="00D62D89">
        <w:rPr>
          <w:rFonts w:ascii="Arial" w:hAnsi="Arial" w:cs="Arial"/>
          <w:color w:val="000000" w:themeColor="text1"/>
          <w:sz w:val="22"/>
          <w:szCs w:val="22"/>
        </w:rPr>
        <w:t>1</w:t>
      </w:r>
      <w:r w:rsidR="00130130">
        <w:rPr>
          <w:rFonts w:ascii="Arial" w:hAnsi="Arial" w:cs="Arial"/>
          <w:color w:val="000000" w:themeColor="text1"/>
          <w:sz w:val="22"/>
          <w:szCs w:val="22"/>
        </w:rPr>
        <w:t xml:space="preserve"> smlouvy</w:t>
      </w:r>
      <w:r w:rsidR="00A80032" w:rsidRPr="00AA01AF">
        <w:rPr>
          <w:rFonts w:ascii="Arial" w:hAnsi="Arial" w:cs="Arial"/>
          <w:color w:val="000000" w:themeColor="text1"/>
          <w:sz w:val="22"/>
          <w:szCs w:val="22"/>
        </w:rPr>
        <w:t xml:space="preserve"> a že v případě, kdy bude vybraným dodavatelem,</w:t>
      </w:r>
      <w:r w:rsidR="00A80032">
        <w:rPr>
          <w:rFonts w:ascii="Arial" w:hAnsi="Arial" w:cs="Arial"/>
          <w:color w:val="000000" w:themeColor="text1"/>
          <w:sz w:val="22"/>
          <w:szCs w:val="22"/>
        </w:rPr>
        <w:t xml:space="preserve"> uzavře smlouv</w:t>
      </w:r>
      <w:r w:rsidR="00397D1C">
        <w:rPr>
          <w:rFonts w:ascii="Arial" w:hAnsi="Arial" w:cs="Arial"/>
          <w:color w:val="000000" w:themeColor="text1"/>
          <w:sz w:val="22"/>
          <w:szCs w:val="22"/>
        </w:rPr>
        <w:t>u</w:t>
      </w:r>
      <w:r w:rsidR="00A80032">
        <w:rPr>
          <w:rFonts w:ascii="Arial" w:hAnsi="Arial" w:cs="Arial"/>
          <w:color w:val="000000" w:themeColor="text1"/>
          <w:sz w:val="22"/>
          <w:szCs w:val="22"/>
        </w:rPr>
        <w:t xml:space="preserve"> v souladu s takto stanovenými podmínkami.</w:t>
      </w:r>
    </w:p>
    <w:p w14:paraId="0B371B38" w14:textId="77777777" w:rsidR="003A581C" w:rsidRPr="00C76D83" w:rsidRDefault="00864F50" w:rsidP="00C76D83">
      <w:pPr>
        <w:rPr>
          <w:rFonts w:ascii="Arial" w:hAnsi="Arial" w:cs="Arial"/>
          <w:sz w:val="22"/>
          <w:szCs w:val="22"/>
        </w:rPr>
        <w:sectPr w:rsidR="003A581C" w:rsidRPr="00C76D83" w:rsidSect="001137C9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560" w:right="1418" w:bottom="1701" w:left="1418" w:header="539" w:footer="471" w:gutter="0"/>
          <w:cols w:space="708"/>
          <w:titlePg/>
          <w:docGrid w:linePitch="360"/>
        </w:sectPr>
      </w:pPr>
      <w:r>
        <w:rPr>
          <w:rFonts w:ascii="Arial" w:hAnsi="Arial" w:cs="Arial"/>
          <w:sz w:val="22"/>
          <w:szCs w:val="22"/>
        </w:rPr>
        <w:t xml:space="preserve"> </w:t>
      </w:r>
    </w:p>
    <w:p w14:paraId="5C1BD9EE" w14:textId="77777777" w:rsidR="00B22276" w:rsidRPr="00C76D83" w:rsidRDefault="00B22276" w:rsidP="00C76D83">
      <w:pPr>
        <w:rPr>
          <w:rFonts w:ascii="Arial" w:hAnsi="Arial" w:cs="Arial"/>
          <w:sz w:val="22"/>
          <w:szCs w:val="22"/>
        </w:rPr>
      </w:pPr>
    </w:p>
    <w:p w14:paraId="33846E35" w14:textId="77777777" w:rsidR="00B22276" w:rsidRPr="00C76D83" w:rsidRDefault="00B22276" w:rsidP="00C76D83">
      <w:pPr>
        <w:rPr>
          <w:rFonts w:ascii="Arial" w:hAnsi="Arial" w:cs="Arial"/>
          <w:sz w:val="22"/>
          <w:szCs w:val="22"/>
        </w:rPr>
      </w:pPr>
    </w:p>
    <w:p w14:paraId="7A84AC8F" w14:textId="77777777" w:rsidR="001648E6" w:rsidRPr="00C76D83" w:rsidRDefault="001648E6" w:rsidP="00C76D83">
      <w:pPr>
        <w:rPr>
          <w:rFonts w:ascii="Arial" w:hAnsi="Arial" w:cs="Arial"/>
          <w:sz w:val="22"/>
          <w:szCs w:val="22"/>
        </w:rPr>
      </w:pPr>
      <w:r w:rsidRPr="00C76D83">
        <w:rPr>
          <w:rFonts w:ascii="Arial" w:hAnsi="Arial" w:cs="Arial"/>
          <w:sz w:val="22"/>
          <w:szCs w:val="22"/>
        </w:rPr>
        <w:t>V</w:t>
      </w:r>
      <w:r w:rsidR="004B3816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6F0C12" w:rsidRPr="00C76D83">
        <w:rPr>
          <w:rFonts w:ascii="Arial" w:hAnsi="Arial" w:cs="Arial"/>
          <w:sz w:val="22"/>
          <w:szCs w:val="22"/>
        </w:rPr>
        <w:t xml:space="preserve"> </w:t>
      </w:r>
      <w:r w:rsidRPr="00C76D83">
        <w:rPr>
          <w:rFonts w:ascii="Arial" w:hAnsi="Arial" w:cs="Arial"/>
          <w:sz w:val="22"/>
          <w:szCs w:val="22"/>
        </w:rPr>
        <w:t xml:space="preserve">dne </w:t>
      </w:r>
    </w:p>
    <w:p w14:paraId="4EDCEAD3" w14:textId="77777777" w:rsidR="001648E6" w:rsidRPr="00C76D83" w:rsidRDefault="001648E6" w:rsidP="00C76D83">
      <w:pPr>
        <w:rPr>
          <w:rFonts w:ascii="Arial" w:hAnsi="Arial" w:cs="Arial"/>
          <w:sz w:val="22"/>
          <w:szCs w:val="22"/>
        </w:rPr>
      </w:pPr>
    </w:p>
    <w:p w14:paraId="0C298AAE" w14:textId="77777777" w:rsidR="006F0C12" w:rsidRPr="00C76D83" w:rsidRDefault="006F0C12" w:rsidP="00C76D83">
      <w:pPr>
        <w:rPr>
          <w:rFonts w:ascii="Arial" w:hAnsi="Arial" w:cs="Arial"/>
          <w:sz w:val="22"/>
          <w:szCs w:val="22"/>
        </w:rPr>
      </w:pPr>
    </w:p>
    <w:p w14:paraId="30B9E983" w14:textId="77777777" w:rsidR="001648E6" w:rsidRPr="00110442" w:rsidRDefault="00B12A38" w:rsidP="00C76D83">
      <w:pPr>
        <w:rPr>
          <w:rFonts w:ascii="Arial" w:hAnsi="Arial" w:cs="Arial"/>
          <w:sz w:val="22"/>
          <w:szCs w:val="22"/>
        </w:rPr>
      </w:pPr>
      <w:r>
        <w:rPr>
          <w:noProof/>
        </w:rPr>
        <w:pict w14:anchorId="674018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1" o:spid="_x0000_s1033" type="#_x0000_t75" style="position:absolute;margin-left:70.85pt;margin-top:10in;width:125.25pt;height:62.35pt;z-index:-251657216;visibility:visible;mso-position-horizontal-relative:margin;mso-width-relative:margin;mso-height-relative:margin">
            <v:imagedata r:id="rId12" o:title=""/>
            <w10:wrap anchorx="margin"/>
          </v:shape>
        </w:pict>
      </w:r>
    </w:p>
    <w:sectPr w:rsidR="001648E6" w:rsidRPr="00110442" w:rsidSect="003A581C"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E0334" w14:textId="77777777" w:rsidR="00B47D88" w:rsidRDefault="00B47D88">
      <w:r>
        <w:separator/>
      </w:r>
    </w:p>
  </w:endnote>
  <w:endnote w:type="continuationSeparator" w:id="0">
    <w:p w14:paraId="1EC1C4A7" w14:textId="77777777" w:rsidR="00B47D88" w:rsidRDefault="00B4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35F69" w14:textId="77777777" w:rsidR="00B22276" w:rsidRDefault="00B22276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5D0335B" w14:textId="77777777" w:rsidR="00B22276" w:rsidRDefault="00B22276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FD066" w14:textId="77777777" w:rsidR="00B22276" w:rsidRPr="00D03CD0" w:rsidRDefault="00B22276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81DF6" w14:textId="77777777" w:rsidR="00B22276" w:rsidRPr="00D03CD0" w:rsidRDefault="00B12A38" w:rsidP="00B91E35">
    <w:pPr>
      <w:pStyle w:val="Zpat"/>
      <w:widowControl w:val="0"/>
    </w:pPr>
    <w:r>
      <w:rPr>
        <w:noProof/>
      </w:rPr>
      <w:pict w14:anchorId="13BCA8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0.85pt;margin-top:10in;width:125.25pt;height:62.35pt;z-index:-251651072;visibility:visible;mso-position-horizontal-relative:margin;mso-width-relative:margin;mso-height-relative:margin">
          <v:imagedata r:id="rId1" o:title=""/>
          <w10:wrap anchorx="margin"/>
        </v:shape>
      </w:pict>
    </w:r>
    <w:r>
      <w:rPr>
        <w:noProof/>
      </w:rPr>
      <w:pict w14:anchorId="47A8EBF4">
        <v:shape id="_x0000_s2050" type="#_x0000_t75" style="position:absolute;margin-left:347.1pt;margin-top:719.9pt;width:157.65pt;height:70.85pt;z-index:-251652096;visibility:visible;mso-width-relative:margin;mso-height-relative:margin">
          <v:imagedata r:id="rId2" o:title=""/>
        </v:shape>
      </w:pict>
    </w:r>
    <w:r>
      <w:rPr>
        <w:noProof/>
      </w:rPr>
      <w:pict w14:anchorId="3670CC67">
        <v:shape id="_x0000_s2051" type="#_x0000_t75" style="position:absolute;margin-left:347.1pt;margin-top:719.9pt;width:157.65pt;height:70.85pt;z-index:-251653120;visibility:visible;mso-width-relative:margin;mso-height-relative:margin">
          <v:imagedata r:id="rId2" o:title=""/>
        </v:shape>
      </w:pict>
    </w:r>
    <w:r>
      <w:rPr>
        <w:noProof/>
      </w:rPr>
      <w:pict w14:anchorId="205E6050">
        <v:shape id="Obrázek 22" o:spid="_x0000_s2052" type="#_x0000_t75" style="position:absolute;margin-left:347.1pt;margin-top:719.9pt;width:157.65pt;height:70.85pt;z-index:-251654144;visibility:visible;mso-width-relative:margin;mso-height-relative:margin">
          <v:imagedata r:id="rId2" o:title=""/>
        </v:shape>
      </w:pict>
    </w:r>
    <w:r>
      <w:rPr>
        <w:noProof/>
      </w:rPr>
      <w:pict w14:anchorId="5FA1AF2F">
        <v:shape id="Obrázek 21" o:spid="_x0000_s2053" type="#_x0000_t75" style="position:absolute;margin-left:70.85pt;margin-top:10in;width:125.25pt;height:62.35pt;z-index:-251657216;visibility:visible;mso-position-horizontal-relative:margin;mso-width-relative:margin;mso-height-relative:margin">
          <v:imagedata r:id="rId1" o:title=""/>
          <w10:wrap anchorx="margin"/>
        </v:shape>
      </w:pict>
    </w:r>
    <w:r>
      <w:rPr>
        <w:noProof/>
      </w:rPr>
      <w:pict w14:anchorId="58CA7AE9">
        <v:shape id="_x0000_s2054" type="#_x0000_t75" style="position:absolute;margin-left:70.85pt;margin-top:10in;width:125.25pt;height:62.35pt;z-index:-251656192;visibility:visible;mso-position-horizontal-relative:margin;mso-width-relative:margin;mso-height-relative:margin">
          <v:imagedata r:id="rId1" o:title=""/>
          <w10:wrap anchorx="margin"/>
        </v:shape>
      </w:pict>
    </w:r>
    <w:r>
      <w:rPr>
        <w:noProof/>
      </w:rPr>
      <w:pict w14:anchorId="6ADA1881">
        <v:shape id="_x0000_s2055" type="#_x0000_t75" style="position:absolute;margin-left:70.85pt;margin-top:10in;width:125.25pt;height:62.35pt;z-index:-251655168;visibility:visible;mso-position-horizontal-relative:margin;mso-width-relative:margin;mso-height-relative:margin">
          <v:imagedata r:id="rId1" o:title=""/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CBBDC" w14:textId="77777777" w:rsidR="00B47D88" w:rsidRDefault="00B47D88">
      <w:r>
        <w:separator/>
      </w:r>
    </w:p>
  </w:footnote>
  <w:footnote w:type="continuationSeparator" w:id="0">
    <w:p w14:paraId="6BA35771" w14:textId="77777777" w:rsidR="00B47D88" w:rsidRDefault="00B47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4C5AB" w14:textId="77777777" w:rsidR="00B22276" w:rsidRPr="00916F56" w:rsidRDefault="00B22276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B0E1A" w14:textId="77777777" w:rsidR="00B22276" w:rsidRPr="0005250A" w:rsidRDefault="003F083A" w:rsidP="0005250A">
    <w:pPr>
      <w:pStyle w:val="Zhlav"/>
    </w:pPr>
    <w:r w:rsidRPr="0005250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000"/>
    <w:multiLevelType w:val="hybridMultilevel"/>
    <w:tmpl w:val="FFFFFFFF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FFFFFFFF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FFFFFFFF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FFFFFFFF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FFFFFFFF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FFFFFFFF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FFFFFFFF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FFFFFFFF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D4164E0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76AE7"/>
    <w:multiLevelType w:val="multilevel"/>
    <w:tmpl w:val="FFFFFFFF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30F0D3F"/>
    <w:multiLevelType w:val="hybridMultilevel"/>
    <w:tmpl w:val="FFFFFFFF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B94E8B"/>
    <w:multiLevelType w:val="hybridMultilevel"/>
    <w:tmpl w:val="FFFFFFFF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7" w15:restartNumberingAfterBreak="0">
    <w:nsid w:val="35147D63"/>
    <w:multiLevelType w:val="hybridMultilevel"/>
    <w:tmpl w:val="FFFFFFFF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6937044"/>
    <w:multiLevelType w:val="hybridMultilevel"/>
    <w:tmpl w:val="FFFFFFFF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36D548E9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7853378"/>
    <w:multiLevelType w:val="hybridMultilevel"/>
    <w:tmpl w:val="FFFFFFFF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674FFB"/>
    <w:multiLevelType w:val="multilevel"/>
    <w:tmpl w:val="FFFFFFFF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3DE113D9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81101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A7722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781B0A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485233DF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4D7841AC"/>
    <w:multiLevelType w:val="hybridMultilevel"/>
    <w:tmpl w:val="FFFFFFFF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62278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5EE5EAE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331EA"/>
    <w:multiLevelType w:val="hybridMultilevel"/>
    <w:tmpl w:val="FFFFFFFF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435E1"/>
    <w:multiLevelType w:val="multilevel"/>
    <w:tmpl w:val="FFFFFFFF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5D166570"/>
    <w:multiLevelType w:val="hybridMultilevel"/>
    <w:tmpl w:val="FFFFFFFF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1F2152"/>
    <w:multiLevelType w:val="hybridMultilevel"/>
    <w:tmpl w:val="FFFFFFFF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D0731C"/>
    <w:multiLevelType w:val="hybridMultilevel"/>
    <w:tmpl w:val="FFFFFFFF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A14C25"/>
    <w:multiLevelType w:val="hybridMultilevel"/>
    <w:tmpl w:val="FFFFFFFF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 w15:restartNumberingAfterBreak="0">
    <w:nsid w:val="6A2F6171"/>
    <w:multiLevelType w:val="hybridMultilevel"/>
    <w:tmpl w:val="FFFFFFFF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D8D7835"/>
    <w:multiLevelType w:val="multilevel"/>
    <w:tmpl w:val="FFFFFFFF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 w15:restartNumberingAfterBreak="0">
    <w:nsid w:val="74F34EBA"/>
    <w:multiLevelType w:val="hybridMultilevel"/>
    <w:tmpl w:val="FFFFFFFF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9" w15:restartNumberingAfterBreak="0">
    <w:nsid w:val="77530005"/>
    <w:multiLevelType w:val="multilevel"/>
    <w:tmpl w:val="FFFFFFFF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0" w15:restartNumberingAfterBreak="0">
    <w:nsid w:val="77FF4EC2"/>
    <w:multiLevelType w:val="multilevel"/>
    <w:tmpl w:val="FFFFFFFF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 w15:restartNumberingAfterBreak="0">
    <w:nsid w:val="7CD42614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2" w15:restartNumberingAfterBreak="0">
    <w:nsid w:val="7D613DC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A5DD4"/>
    <w:multiLevelType w:val="hybridMultilevel"/>
    <w:tmpl w:val="FFFFFFFF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11776338">
    <w:abstractNumId w:val="8"/>
  </w:num>
  <w:num w:numId="2" w16cid:durableId="1518544367">
    <w:abstractNumId w:val="6"/>
  </w:num>
  <w:num w:numId="3" w16cid:durableId="92015988">
    <w:abstractNumId w:val="22"/>
  </w:num>
  <w:num w:numId="4" w16cid:durableId="1060204082">
    <w:abstractNumId w:val="43"/>
  </w:num>
  <w:num w:numId="5" w16cid:durableId="1027096820">
    <w:abstractNumId w:val="27"/>
  </w:num>
  <w:num w:numId="6" w16cid:durableId="36855164">
    <w:abstractNumId w:val="35"/>
  </w:num>
  <w:num w:numId="7" w16cid:durableId="731579795">
    <w:abstractNumId w:val="16"/>
  </w:num>
  <w:num w:numId="8" w16cid:durableId="2055225434">
    <w:abstractNumId w:val="1"/>
  </w:num>
  <w:num w:numId="9" w16cid:durableId="1801336493">
    <w:abstractNumId w:val="17"/>
  </w:num>
  <w:num w:numId="10" w16cid:durableId="1412699183">
    <w:abstractNumId w:val="21"/>
  </w:num>
  <w:num w:numId="11" w16cid:durableId="195023618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3406898">
    <w:abstractNumId w:val="3"/>
  </w:num>
  <w:num w:numId="13" w16cid:durableId="408307053">
    <w:abstractNumId w:val="40"/>
  </w:num>
  <w:num w:numId="14" w16cid:durableId="712192414">
    <w:abstractNumId w:val="31"/>
  </w:num>
  <w:num w:numId="15" w16cid:durableId="988245240">
    <w:abstractNumId w:val="38"/>
  </w:num>
  <w:num w:numId="16" w16cid:durableId="978071907">
    <w:abstractNumId w:val="18"/>
  </w:num>
  <w:num w:numId="17" w16cid:durableId="1750417252">
    <w:abstractNumId w:val="25"/>
  </w:num>
  <w:num w:numId="18" w16cid:durableId="301543645">
    <w:abstractNumId w:val="41"/>
  </w:num>
  <w:num w:numId="19" w16cid:durableId="1581720611">
    <w:abstractNumId w:val="36"/>
  </w:num>
  <w:num w:numId="20" w16cid:durableId="322005070">
    <w:abstractNumId w:val="20"/>
  </w:num>
  <w:num w:numId="21" w16cid:durableId="1339697062">
    <w:abstractNumId w:val="10"/>
  </w:num>
  <w:num w:numId="22" w16cid:durableId="1266843442">
    <w:abstractNumId w:val="19"/>
  </w:num>
  <w:num w:numId="23" w16cid:durableId="2078740952">
    <w:abstractNumId w:val="26"/>
  </w:num>
  <w:num w:numId="24" w16cid:durableId="1113941339">
    <w:abstractNumId w:val="28"/>
  </w:num>
  <w:num w:numId="25" w16cid:durableId="268852507">
    <w:abstractNumId w:val="4"/>
  </w:num>
  <w:num w:numId="26" w16cid:durableId="753673057">
    <w:abstractNumId w:val="37"/>
  </w:num>
  <w:num w:numId="27" w16cid:durableId="193469900">
    <w:abstractNumId w:val="14"/>
  </w:num>
  <w:num w:numId="28" w16cid:durableId="1086072203">
    <w:abstractNumId w:val="7"/>
  </w:num>
  <w:num w:numId="29" w16cid:durableId="106198619">
    <w:abstractNumId w:val="9"/>
  </w:num>
  <w:num w:numId="30" w16cid:durableId="1443838960">
    <w:abstractNumId w:val="12"/>
  </w:num>
  <w:num w:numId="31" w16cid:durableId="907691275">
    <w:abstractNumId w:val="0"/>
  </w:num>
  <w:num w:numId="32" w16cid:durableId="1768381727">
    <w:abstractNumId w:val="33"/>
  </w:num>
  <w:num w:numId="33" w16cid:durableId="933518414">
    <w:abstractNumId w:val="34"/>
  </w:num>
  <w:num w:numId="34" w16cid:durableId="1671448336">
    <w:abstractNumId w:val="15"/>
  </w:num>
  <w:num w:numId="35" w16cid:durableId="1878621239">
    <w:abstractNumId w:val="5"/>
  </w:num>
  <w:num w:numId="36" w16cid:durableId="423303522">
    <w:abstractNumId w:val="32"/>
  </w:num>
  <w:num w:numId="37" w16cid:durableId="1979534545">
    <w:abstractNumId w:val="24"/>
  </w:num>
  <w:num w:numId="38" w16cid:durableId="1153713418">
    <w:abstractNumId w:val="2"/>
  </w:num>
  <w:num w:numId="39" w16cid:durableId="1700349285">
    <w:abstractNumId w:val="29"/>
  </w:num>
  <w:num w:numId="40" w16cid:durableId="1735935460">
    <w:abstractNumId w:val="23"/>
  </w:num>
  <w:num w:numId="41" w16cid:durableId="270280879">
    <w:abstractNumId w:val="30"/>
  </w:num>
  <w:num w:numId="42" w16cid:durableId="2062240992">
    <w:abstractNumId w:val="39"/>
  </w:num>
  <w:num w:numId="43" w16cid:durableId="1664971910">
    <w:abstractNumId w:val="11"/>
  </w:num>
  <w:num w:numId="44" w16cid:durableId="2098094650">
    <w:abstractNumId w:val="13"/>
  </w:num>
  <w:num w:numId="45" w16cid:durableId="49908550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ShadeFormData/>
  <w:characterSpacingControl w:val="doNotCompress"/>
  <w:savePreviewPicture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E4191"/>
    <w:rsid w:val="000002EE"/>
    <w:rsid w:val="000008D9"/>
    <w:rsid w:val="0000188F"/>
    <w:rsid w:val="00005EE1"/>
    <w:rsid w:val="0000744D"/>
    <w:rsid w:val="00011D30"/>
    <w:rsid w:val="00013E85"/>
    <w:rsid w:val="000213A9"/>
    <w:rsid w:val="00023B9D"/>
    <w:rsid w:val="0002420C"/>
    <w:rsid w:val="00025BC4"/>
    <w:rsid w:val="00040932"/>
    <w:rsid w:val="0004184A"/>
    <w:rsid w:val="00047E99"/>
    <w:rsid w:val="0005250A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95E13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D50DA"/>
    <w:rsid w:val="000E0300"/>
    <w:rsid w:val="000E2BCB"/>
    <w:rsid w:val="000E373A"/>
    <w:rsid w:val="000E4E04"/>
    <w:rsid w:val="000E6655"/>
    <w:rsid w:val="000F189B"/>
    <w:rsid w:val="000F7700"/>
    <w:rsid w:val="0010317C"/>
    <w:rsid w:val="00103B6E"/>
    <w:rsid w:val="00110442"/>
    <w:rsid w:val="00111440"/>
    <w:rsid w:val="001129F0"/>
    <w:rsid w:val="001132CC"/>
    <w:rsid w:val="001137C9"/>
    <w:rsid w:val="001152B5"/>
    <w:rsid w:val="00120BEB"/>
    <w:rsid w:val="00130004"/>
    <w:rsid w:val="00130130"/>
    <w:rsid w:val="0013209E"/>
    <w:rsid w:val="00133E74"/>
    <w:rsid w:val="00134348"/>
    <w:rsid w:val="0013535A"/>
    <w:rsid w:val="00141909"/>
    <w:rsid w:val="001434D8"/>
    <w:rsid w:val="00144560"/>
    <w:rsid w:val="00145D74"/>
    <w:rsid w:val="00152D3C"/>
    <w:rsid w:val="00157372"/>
    <w:rsid w:val="00157804"/>
    <w:rsid w:val="00160335"/>
    <w:rsid w:val="0016461A"/>
    <w:rsid w:val="001648E6"/>
    <w:rsid w:val="00167B2F"/>
    <w:rsid w:val="00172B13"/>
    <w:rsid w:val="001750FD"/>
    <w:rsid w:val="001753DD"/>
    <w:rsid w:val="00180AA3"/>
    <w:rsid w:val="00180B88"/>
    <w:rsid w:val="00184414"/>
    <w:rsid w:val="001865CA"/>
    <w:rsid w:val="00196603"/>
    <w:rsid w:val="00196D0F"/>
    <w:rsid w:val="00197E77"/>
    <w:rsid w:val="001A0043"/>
    <w:rsid w:val="001A16FF"/>
    <w:rsid w:val="001B1CC0"/>
    <w:rsid w:val="001B3BBB"/>
    <w:rsid w:val="001B5842"/>
    <w:rsid w:val="001B5B72"/>
    <w:rsid w:val="001B65E9"/>
    <w:rsid w:val="001B776C"/>
    <w:rsid w:val="001B7F02"/>
    <w:rsid w:val="001C4DE7"/>
    <w:rsid w:val="001C7E08"/>
    <w:rsid w:val="001D3BDE"/>
    <w:rsid w:val="001E06A1"/>
    <w:rsid w:val="001E63F7"/>
    <w:rsid w:val="001F1385"/>
    <w:rsid w:val="001F32C6"/>
    <w:rsid w:val="001F3A17"/>
    <w:rsid w:val="001F6515"/>
    <w:rsid w:val="00201570"/>
    <w:rsid w:val="00202849"/>
    <w:rsid w:val="00203849"/>
    <w:rsid w:val="00204BF8"/>
    <w:rsid w:val="002064F3"/>
    <w:rsid w:val="00206B3F"/>
    <w:rsid w:val="002113F9"/>
    <w:rsid w:val="002116DD"/>
    <w:rsid w:val="00214027"/>
    <w:rsid w:val="00226BAB"/>
    <w:rsid w:val="00234DA9"/>
    <w:rsid w:val="00244678"/>
    <w:rsid w:val="00252496"/>
    <w:rsid w:val="00253299"/>
    <w:rsid w:val="00262416"/>
    <w:rsid w:val="00263317"/>
    <w:rsid w:val="00265F94"/>
    <w:rsid w:val="00265FF5"/>
    <w:rsid w:val="002674FA"/>
    <w:rsid w:val="00272BE8"/>
    <w:rsid w:val="00277E3A"/>
    <w:rsid w:val="00284360"/>
    <w:rsid w:val="002867A1"/>
    <w:rsid w:val="00291608"/>
    <w:rsid w:val="00296467"/>
    <w:rsid w:val="002A3147"/>
    <w:rsid w:val="002A652A"/>
    <w:rsid w:val="002B7157"/>
    <w:rsid w:val="002C2F46"/>
    <w:rsid w:val="002C3482"/>
    <w:rsid w:val="002C35DD"/>
    <w:rsid w:val="002C5290"/>
    <w:rsid w:val="002C5741"/>
    <w:rsid w:val="002C7D22"/>
    <w:rsid w:val="002D025A"/>
    <w:rsid w:val="002D750F"/>
    <w:rsid w:val="002E2F96"/>
    <w:rsid w:val="002E3032"/>
    <w:rsid w:val="002E50F3"/>
    <w:rsid w:val="002E6957"/>
    <w:rsid w:val="002F0431"/>
    <w:rsid w:val="002F52FC"/>
    <w:rsid w:val="003005E4"/>
    <w:rsid w:val="00304B8F"/>
    <w:rsid w:val="00305024"/>
    <w:rsid w:val="003100BE"/>
    <w:rsid w:val="00310A5B"/>
    <w:rsid w:val="00316B8F"/>
    <w:rsid w:val="003242D5"/>
    <w:rsid w:val="0032559B"/>
    <w:rsid w:val="003303E5"/>
    <w:rsid w:val="00331738"/>
    <w:rsid w:val="003340B3"/>
    <w:rsid w:val="00334CFD"/>
    <w:rsid w:val="0033799A"/>
    <w:rsid w:val="003404D1"/>
    <w:rsid w:val="003456FD"/>
    <w:rsid w:val="00345FA0"/>
    <w:rsid w:val="003461B6"/>
    <w:rsid w:val="003546C5"/>
    <w:rsid w:val="00363F7B"/>
    <w:rsid w:val="003816AD"/>
    <w:rsid w:val="003826C8"/>
    <w:rsid w:val="00384277"/>
    <w:rsid w:val="003846A1"/>
    <w:rsid w:val="00387DD8"/>
    <w:rsid w:val="00397D1C"/>
    <w:rsid w:val="003A32BD"/>
    <w:rsid w:val="003A3E52"/>
    <w:rsid w:val="003A3F74"/>
    <w:rsid w:val="003A412F"/>
    <w:rsid w:val="003A581C"/>
    <w:rsid w:val="003B1E01"/>
    <w:rsid w:val="003B351A"/>
    <w:rsid w:val="003B3785"/>
    <w:rsid w:val="003B4C69"/>
    <w:rsid w:val="003B626B"/>
    <w:rsid w:val="003C1066"/>
    <w:rsid w:val="003C36D1"/>
    <w:rsid w:val="003D5020"/>
    <w:rsid w:val="003D73B1"/>
    <w:rsid w:val="003F083A"/>
    <w:rsid w:val="003F338C"/>
    <w:rsid w:val="003F488D"/>
    <w:rsid w:val="003F74A5"/>
    <w:rsid w:val="003F75DD"/>
    <w:rsid w:val="00400CCA"/>
    <w:rsid w:val="004103DC"/>
    <w:rsid w:val="00410CCA"/>
    <w:rsid w:val="00417F29"/>
    <w:rsid w:val="0042085E"/>
    <w:rsid w:val="00431626"/>
    <w:rsid w:val="00433715"/>
    <w:rsid w:val="00441213"/>
    <w:rsid w:val="004454C6"/>
    <w:rsid w:val="00447437"/>
    <w:rsid w:val="00454DFB"/>
    <w:rsid w:val="004700C9"/>
    <w:rsid w:val="00471F54"/>
    <w:rsid w:val="004745BE"/>
    <w:rsid w:val="00481F5B"/>
    <w:rsid w:val="00490059"/>
    <w:rsid w:val="00492840"/>
    <w:rsid w:val="00492E25"/>
    <w:rsid w:val="004A0CD3"/>
    <w:rsid w:val="004A1065"/>
    <w:rsid w:val="004B3816"/>
    <w:rsid w:val="004B5E0E"/>
    <w:rsid w:val="004C140B"/>
    <w:rsid w:val="004C68E6"/>
    <w:rsid w:val="004C7ABA"/>
    <w:rsid w:val="004D1528"/>
    <w:rsid w:val="004D6226"/>
    <w:rsid w:val="004E1472"/>
    <w:rsid w:val="004E5527"/>
    <w:rsid w:val="004F14F4"/>
    <w:rsid w:val="004F265A"/>
    <w:rsid w:val="00501AB8"/>
    <w:rsid w:val="00503E1B"/>
    <w:rsid w:val="005056E0"/>
    <w:rsid w:val="00511F15"/>
    <w:rsid w:val="00524391"/>
    <w:rsid w:val="00530405"/>
    <w:rsid w:val="0053598A"/>
    <w:rsid w:val="00543594"/>
    <w:rsid w:val="0055143E"/>
    <w:rsid w:val="00555BC8"/>
    <w:rsid w:val="00556845"/>
    <w:rsid w:val="005619EC"/>
    <w:rsid w:val="00562E56"/>
    <w:rsid w:val="00564D2F"/>
    <w:rsid w:val="0056625D"/>
    <w:rsid w:val="005749FE"/>
    <w:rsid w:val="00576CB8"/>
    <w:rsid w:val="0058172C"/>
    <w:rsid w:val="005824F6"/>
    <w:rsid w:val="00585D21"/>
    <w:rsid w:val="00585DA7"/>
    <w:rsid w:val="005907C7"/>
    <w:rsid w:val="005978B1"/>
    <w:rsid w:val="005A0763"/>
    <w:rsid w:val="005A5FD6"/>
    <w:rsid w:val="005B5B4F"/>
    <w:rsid w:val="005B64E5"/>
    <w:rsid w:val="005B7155"/>
    <w:rsid w:val="005B7DB3"/>
    <w:rsid w:val="005C269D"/>
    <w:rsid w:val="005C3E46"/>
    <w:rsid w:val="005C4890"/>
    <w:rsid w:val="005C7724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73E2"/>
    <w:rsid w:val="00617E9F"/>
    <w:rsid w:val="00620CAC"/>
    <w:rsid w:val="006231E2"/>
    <w:rsid w:val="00631926"/>
    <w:rsid w:val="00632FEA"/>
    <w:rsid w:val="00636B0A"/>
    <w:rsid w:val="00641FD8"/>
    <w:rsid w:val="00652059"/>
    <w:rsid w:val="00667077"/>
    <w:rsid w:val="00672B91"/>
    <w:rsid w:val="006777A4"/>
    <w:rsid w:val="0068182C"/>
    <w:rsid w:val="00683561"/>
    <w:rsid w:val="006941B6"/>
    <w:rsid w:val="00696662"/>
    <w:rsid w:val="006A0C12"/>
    <w:rsid w:val="006A0F90"/>
    <w:rsid w:val="006A6F30"/>
    <w:rsid w:val="006C59AD"/>
    <w:rsid w:val="006D03BC"/>
    <w:rsid w:val="006F0C12"/>
    <w:rsid w:val="006F5081"/>
    <w:rsid w:val="006F613A"/>
    <w:rsid w:val="00700673"/>
    <w:rsid w:val="00705E7E"/>
    <w:rsid w:val="007061AA"/>
    <w:rsid w:val="00710FC6"/>
    <w:rsid w:val="00715F81"/>
    <w:rsid w:val="0072323F"/>
    <w:rsid w:val="007308F7"/>
    <w:rsid w:val="007355C1"/>
    <w:rsid w:val="0073709F"/>
    <w:rsid w:val="007427E5"/>
    <w:rsid w:val="00743B79"/>
    <w:rsid w:val="007640C7"/>
    <w:rsid w:val="007718D4"/>
    <w:rsid w:val="007950E3"/>
    <w:rsid w:val="007963B6"/>
    <w:rsid w:val="00796A6C"/>
    <w:rsid w:val="007A3D7A"/>
    <w:rsid w:val="007A6CFB"/>
    <w:rsid w:val="007B0769"/>
    <w:rsid w:val="007B07E2"/>
    <w:rsid w:val="007B529B"/>
    <w:rsid w:val="007B59B0"/>
    <w:rsid w:val="007B77E0"/>
    <w:rsid w:val="007B78F5"/>
    <w:rsid w:val="007C1E4D"/>
    <w:rsid w:val="007C3058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539C"/>
    <w:rsid w:val="0080690A"/>
    <w:rsid w:val="008110E1"/>
    <w:rsid w:val="00813866"/>
    <w:rsid w:val="00824139"/>
    <w:rsid w:val="00825415"/>
    <w:rsid w:val="00827701"/>
    <w:rsid w:val="00830FD7"/>
    <w:rsid w:val="008414D9"/>
    <w:rsid w:val="00842B15"/>
    <w:rsid w:val="00843EA3"/>
    <w:rsid w:val="00844E72"/>
    <w:rsid w:val="00846933"/>
    <w:rsid w:val="00853379"/>
    <w:rsid w:val="008541FA"/>
    <w:rsid w:val="0085677E"/>
    <w:rsid w:val="00857F61"/>
    <w:rsid w:val="0086055C"/>
    <w:rsid w:val="00860C47"/>
    <w:rsid w:val="00863781"/>
    <w:rsid w:val="00864231"/>
    <w:rsid w:val="00864F50"/>
    <w:rsid w:val="00870CCE"/>
    <w:rsid w:val="008723D8"/>
    <w:rsid w:val="00874B02"/>
    <w:rsid w:val="00884A29"/>
    <w:rsid w:val="00887DD4"/>
    <w:rsid w:val="0089004B"/>
    <w:rsid w:val="00892330"/>
    <w:rsid w:val="00894549"/>
    <w:rsid w:val="008974D5"/>
    <w:rsid w:val="008A0E93"/>
    <w:rsid w:val="008A2496"/>
    <w:rsid w:val="008B165E"/>
    <w:rsid w:val="008B230D"/>
    <w:rsid w:val="008B434C"/>
    <w:rsid w:val="008B5238"/>
    <w:rsid w:val="008B65D7"/>
    <w:rsid w:val="008B7FAB"/>
    <w:rsid w:val="008C07B7"/>
    <w:rsid w:val="008C6947"/>
    <w:rsid w:val="008C710D"/>
    <w:rsid w:val="008C76FE"/>
    <w:rsid w:val="008D2C7F"/>
    <w:rsid w:val="008D4A84"/>
    <w:rsid w:val="008E38D6"/>
    <w:rsid w:val="008F775F"/>
    <w:rsid w:val="00900A73"/>
    <w:rsid w:val="009017E2"/>
    <w:rsid w:val="009158AE"/>
    <w:rsid w:val="00916F56"/>
    <w:rsid w:val="00920207"/>
    <w:rsid w:val="009222D6"/>
    <w:rsid w:val="00925F56"/>
    <w:rsid w:val="00927006"/>
    <w:rsid w:val="00930D34"/>
    <w:rsid w:val="00934384"/>
    <w:rsid w:val="00941881"/>
    <w:rsid w:val="00943E5A"/>
    <w:rsid w:val="00946C27"/>
    <w:rsid w:val="00946DF9"/>
    <w:rsid w:val="009476F4"/>
    <w:rsid w:val="00954FA4"/>
    <w:rsid w:val="00955737"/>
    <w:rsid w:val="009566A9"/>
    <w:rsid w:val="009610E9"/>
    <w:rsid w:val="00963A51"/>
    <w:rsid w:val="00967A4F"/>
    <w:rsid w:val="0097066E"/>
    <w:rsid w:val="0097096C"/>
    <w:rsid w:val="00970D26"/>
    <w:rsid w:val="009726E8"/>
    <w:rsid w:val="00981142"/>
    <w:rsid w:val="009829F0"/>
    <w:rsid w:val="00983009"/>
    <w:rsid w:val="009857C0"/>
    <w:rsid w:val="009909C1"/>
    <w:rsid w:val="009941C6"/>
    <w:rsid w:val="009A02F3"/>
    <w:rsid w:val="009A4C0D"/>
    <w:rsid w:val="009A53D7"/>
    <w:rsid w:val="009A63AE"/>
    <w:rsid w:val="009B5AD4"/>
    <w:rsid w:val="009C4165"/>
    <w:rsid w:val="009C6457"/>
    <w:rsid w:val="009D415B"/>
    <w:rsid w:val="009D4DD9"/>
    <w:rsid w:val="009E1078"/>
    <w:rsid w:val="009E4A72"/>
    <w:rsid w:val="009F0972"/>
    <w:rsid w:val="009F2683"/>
    <w:rsid w:val="009F563A"/>
    <w:rsid w:val="00A00073"/>
    <w:rsid w:val="00A0147A"/>
    <w:rsid w:val="00A043F2"/>
    <w:rsid w:val="00A07CBB"/>
    <w:rsid w:val="00A1325F"/>
    <w:rsid w:val="00A1484A"/>
    <w:rsid w:val="00A163E2"/>
    <w:rsid w:val="00A23DE4"/>
    <w:rsid w:val="00A27520"/>
    <w:rsid w:val="00A30163"/>
    <w:rsid w:val="00A30D27"/>
    <w:rsid w:val="00A31CFA"/>
    <w:rsid w:val="00A358F8"/>
    <w:rsid w:val="00A37CC2"/>
    <w:rsid w:val="00A37ECD"/>
    <w:rsid w:val="00A40C26"/>
    <w:rsid w:val="00A427D3"/>
    <w:rsid w:val="00A463F8"/>
    <w:rsid w:val="00A52F4B"/>
    <w:rsid w:val="00A530D7"/>
    <w:rsid w:val="00A54F0E"/>
    <w:rsid w:val="00A65024"/>
    <w:rsid w:val="00A6682C"/>
    <w:rsid w:val="00A66BED"/>
    <w:rsid w:val="00A74F5F"/>
    <w:rsid w:val="00A757D2"/>
    <w:rsid w:val="00A75FF9"/>
    <w:rsid w:val="00A80032"/>
    <w:rsid w:val="00A9101D"/>
    <w:rsid w:val="00AA01AF"/>
    <w:rsid w:val="00AA2D87"/>
    <w:rsid w:val="00AA339E"/>
    <w:rsid w:val="00AA7620"/>
    <w:rsid w:val="00AB3E4E"/>
    <w:rsid w:val="00AB6CDC"/>
    <w:rsid w:val="00AC035D"/>
    <w:rsid w:val="00AC461C"/>
    <w:rsid w:val="00AC5AF1"/>
    <w:rsid w:val="00AC64FB"/>
    <w:rsid w:val="00AC7108"/>
    <w:rsid w:val="00AD313D"/>
    <w:rsid w:val="00AD3CFD"/>
    <w:rsid w:val="00AD583D"/>
    <w:rsid w:val="00AD6927"/>
    <w:rsid w:val="00AE055B"/>
    <w:rsid w:val="00AE6C0C"/>
    <w:rsid w:val="00AE7EA0"/>
    <w:rsid w:val="00AF0187"/>
    <w:rsid w:val="00B02447"/>
    <w:rsid w:val="00B04A75"/>
    <w:rsid w:val="00B04D4D"/>
    <w:rsid w:val="00B12A38"/>
    <w:rsid w:val="00B12C00"/>
    <w:rsid w:val="00B13CAC"/>
    <w:rsid w:val="00B22276"/>
    <w:rsid w:val="00B2661D"/>
    <w:rsid w:val="00B32372"/>
    <w:rsid w:val="00B37D84"/>
    <w:rsid w:val="00B4044F"/>
    <w:rsid w:val="00B47D88"/>
    <w:rsid w:val="00B51A81"/>
    <w:rsid w:val="00B55194"/>
    <w:rsid w:val="00B5603A"/>
    <w:rsid w:val="00B60CD8"/>
    <w:rsid w:val="00B610AE"/>
    <w:rsid w:val="00B65D2A"/>
    <w:rsid w:val="00B70789"/>
    <w:rsid w:val="00B765AA"/>
    <w:rsid w:val="00B80FA9"/>
    <w:rsid w:val="00B86F1C"/>
    <w:rsid w:val="00B91D8E"/>
    <w:rsid w:val="00B91E35"/>
    <w:rsid w:val="00B9266C"/>
    <w:rsid w:val="00B9440E"/>
    <w:rsid w:val="00B95A63"/>
    <w:rsid w:val="00BA0CB3"/>
    <w:rsid w:val="00BA75DB"/>
    <w:rsid w:val="00BA7F01"/>
    <w:rsid w:val="00BB140F"/>
    <w:rsid w:val="00BC0A93"/>
    <w:rsid w:val="00BC3489"/>
    <w:rsid w:val="00BC514E"/>
    <w:rsid w:val="00BC5A6D"/>
    <w:rsid w:val="00BD1396"/>
    <w:rsid w:val="00BD2E0B"/>
    <w:rsid w:val="00BD636E"/>
    <w:rsid w:val="00BD6B8E"/>
    <w:rsid w:val="00BE1EA2"/>
    <w:rsid w:val="00BE3EEF"/>
    <w:rsid w:val="00BE70A9"/>
    <w:rsid w:val="00BF6083"/>
    <w:rsid w:val="00C0052E"/>
    <w:rsid w:val="00C02006"/>
    <w:rsid w:val="00C06178"/>
    <w:rsid w:val="00C16A23"/>
    <w:rsid w:val="00C17CCE"/>
    <w:rsid w:val="00C31699"/>
    <w:rsid w:val="00C34235"/>
    <w:rsid w:val="00C3610A"/>
    <w:rsid w:val="00C42BE3"/>
    <w:rsid w:val="00C51A92"/>
    <w:rsid w:val="00C544BB"/>
    <w:rsid w:val="00C601A2"/>
    <w:rsid w:val="00C623DD"/>
    <w:rsid w:val="00C65C4A"/>
    <w:rsid w:val="00C7432B"/>
    <w:rsid w:val="00C76D83"/>
    <w:rsid w:val="00C7755E"/>
    <w:rsid w:val="00C8156C"/>
    <w:rsid w:val="00C94A71"/>
    <w:rsid w:val="00C967CA"/>
    <w:rsid w:val="00CA041B"/>
    <w:rsid w:val="00CA1D83"/>
    <w:rsid w:val="00CA3E92"/>
    <w:rsid w:val="00CA3F1D"/>
    <w:rsid w:val="00CA3F81"/>
    <w:rsid w:val="00CB3194"/>
    <w:rsid w:val="00CB4B7E"/>
    <w:rsid w:val="00CC2312"/>
    <w:rsid w:val="00CC3B54"/>
    <w:rsid w:val="00CC45CF"/>
    <w:rsid w:val="00CD0EAE"/>
    <w:rsid w:val="00CD7E06"/>
    <w:rsid w:val="00CE565C"/>
    <w:rsid w:val="00CE78A1"/>
    <w:rsid w:val="00CF07C3"/>
    <w:rsid w:val="00CF3AC2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2A40"/>
    <w:rsid w:val="00D25C99"/>
    <w:rsid w:val="00D308BA"/>
    <w:rsid w:val="00D30D07"/>
    <w:rsid w:val="00D331C4"/>
    <w:rsid w:val="00D36D99"/>
    <w:rsid w:val="00D4636D"/>
    <w:rsid w:val="00D47CEA"/>
    <w:rsid w:val="00D50D4E"/>
    <w:rsid w:val="00D521DE"/>
    <w:rsid w:val="00D55E4E"/>
    <w:rsid w:val="00D56623"/>
    <w:rsid w:val="00D62D89"/>
    <w:rsid w:val="00D65659"/>
    <w:rsid w:val="00D65DC9"/>
    <w:rsid w:val="00D70C7D"/>
    <w:rsid w:val="00D71AFC"/>
    <w:rsid w:val="00D80188"/>
    <w:rsid w:val="00D8160F"/>
    <w:rsid w:val="00D81EE7"/>
    <w:rsid w:val="00D873FD"/>
    <w:rsid w:val="00D92FEA"/>
    <w:rsid w:val="00DA4A72"/>
    <w:rsid w:val="00DA50CF"/>
    <w:rsid w:val="00DB0271"/>
    <w:rsid w:val="00DB246F"/>
    <w:rsid w:val="00DB4B43"/>
    <w:rsid w:val="00DB6A42"/>
    <w:rsid w:val="00DC4367"/>
    <w:rsid w:val="00DE0719"/>
    <w:rsid w:val="00DF0D96"/>
    <w:rsid w:val="00DF5A22"/>
    <w:rsid w:val="00DF643A"/>
    <w:rsid w:val="00DF6C29"/>
    <w:rsid w:val="00E03596"/>
    <w:rsid w:val="00E049E4"/>
    <w:rsid w:val="00E05CDC"/>
    <w:rsid w:val="00E05F46"/>
    <w:rsid w:val="00E07D2D"/>
    <w:rsid w:val="00E12EC8"/>
    <w:rsid w:val="00E21E02"/>
    <w:rsid w:val="00E24643"/>
    <w:rsid w:val="00E27F6A"/>
    <w:rsid w:val="00E31264"/>
    <w:rsid w:val="00E33950"/>
    <w:rsid w:val="00E34B17"/>
    <w:rsid w:val="00E34DE7"/>
    <w:rsid w:val="00E354DE"/>
    <w:rsid w:val="00E35628"/>
    <w:rsid w:val="00E376B3"/>
    <w:rsid w:val="00E40228"/>
    <w:rsid w:val="00E47971"/>
    <w:rsid w:val="00E51C37"/>
    <w:rsid w:val="00E536B1"/>
    <w:rsid w:val="00E61A95"/>
    <w:rsid w:val="00E62E02"/>
    <w:rsid w:val="00E67C3C"/>
    <w:rsid w:val="00E70EF6"/>
    <w:rsid w:val="00E80661"/>
    <w:rsid w:val="00E8405D"/>
    <w:rsid w:val="00E86A74"/>
    <w:rsid w:val="00E870A1"/>
    <w:rsid w:val="00E90AF9"/>
    <w:rsid w:val="00EA1C29"/>
    <w:rsid w:val="00EA4A3C"/>
    <w:rsid w:val="00EB42B0"/>
    <w:rsid w:val="00EB4DF8"/>
    <w:rsid w:val="00EC0388"/>
    <w:rsid w:val="00EC0E6B"/>
    <w:rsid w:val="00EC4F7C"/>
    <w:rsid w:val="00ED603E"/>
    <w:rsid w:val="00ED7F86"/>
    <w:rsid w:val="00EE470B"/>
    <w:rsid w:val="00EF423A"/>
    <w:rsid w:val="00F00CCB"/>
    <w:rsid w:val="00F027FE"/>
    <w:rsid w:val="00F0677A"/>
    <w:rsid w:val="00F1248F"/>
    <w:rsid w:val="00F14BB5"/>
    <w:rsid w:val="00F245AE"/>
    <w:rsid w:val="00F26135"/>
    <w:rsid w:val="00F26F67"/>
    <w:rsid w:val="00F2732E"/>
    <w:rsid w:val="00F31B36"/>
    <w:rsid w:val="00F34F1C"/>
    <w:rsid w:val="00F36854"/>
    <w:rsid w:val="00F37143"/>
    <w:rsid w:val="00F3789B"/>
    <w:rsid w:val="00F40227"/>
    <w:rsid w:val="00F42236"/>
    <w:rsid w:val="00F443D8"/>
    <w:rsid w:val="00F531DC"/>
    <w:rsid w:val="00F55F58"/>
    <w:rsid w:val="00F57804"/>
    <w:rsid w:val="00F605D0"/>
    <w:rsid w:val="00F62D55"/>
    <w:rsid w:val="00F64865"/>
    <w:rsid w:val="00F67CEB"/>
    <w:rsid w:val="00F7026F"/>
    <w:rsid w:val="00F73570"/>
    <w:rsid w:val="00F74A41"/>
    <w:rsid w:val="00F74A6B"/>
    <w:rsid w:val="00F761BD"/>
    <w:rsid w:val="00F8277B"/>
    <w:rsid w:val="00F833A2"/>
    <w:rsid w:val="00F83442"/>
    <w:rsid w:val="00F83646"/>
    <w:rsid w:val="00F873F7"/>
    <w:rsid w:val="00F9149D"/>
    <w:rsid w:val="00F95940"/>
    <w:rsid w:val="00F95B7A"/>
    <w:rsid w:val="00FB173B"/>
    <w:rsid w:val="00FC185D"/>
    <w:rsid w:val="00FC288A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119AEB5C"/>
  <w14:defaultImageDpi w14:val="0"/>
  <w15:docId w15:val="{7369D100-9EE6-4915-8E7B-56E3E416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aliases w:val="Char1 Char Char Char Char Char Char Char Char Char"/>
    <w:uiPriority w:val="1"/>
    <w:rsid w:val="00B4044F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rsid w:val="003F083A"/>
    <w:pPr>
      <w:suppressAutoHyphens/>
      <w:spacing w:line="259" w:lineRule="auto"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74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1</TotalTime>
  <Pages>1</Pages>
  <Words>132</Words>
  <Characters>779</Characters>
  <Application>Microsoft Office Word</Application>
  <DocSecurity>0</DocSecurity>
  <Lines>6</Lines>
  <Paragraphs>1</Paragraphs>
  <ScaleCrop>false</ScaleCrop>
  <Company>Pelikán Krofta Kohoutek advokátní kancelář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lcejchanova</dc:creator>
  <cp:keywords/>
  <dc:description/>
  <cp:lastModifiedBy>Rychtařík Petr</cp:lastModifiedBy>
  <cp:revision>2</cp:revision>
  <cp:lastPrinted>2008-06-11T13:40:00Z</cp:lastPrinted>
  <dcterms:created xsi:type="dcterms:W3CDTF">2023-11-08T18:26:00Z</dcterms:created>
  <dcterms:modified xsi:type="dcterms:W3CDTF">2023-11-08T18:26:00Z</dcterms:modified>
</cp:coreProperties>
</file>